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92"/>
        <w:gridCol w:w="126"/>
        <w:gridCol w:w="252"/>
        <w:gridCol w:w="1252"/>
        <w:gridCol w:w="728"/>
        <w:gridCol w:w="537"/>
        <w:gridCol w:w="466"/>
        <w:gridCol w:w="1197"/>
        <w:gridCol w:w="531"/>
        <w:gridCol w:w="8"/>
        <w:gridCol w:w="901"/>
        <w:gridCol w:w="939"/>
        <w:gridCol w:w="1192"/>
      </w:tblGrid>
      <w:tr w:rsidR="00A32014" w14:paraId="77293A13" w14:textId="77777777" w:rsidTr="00F74F6E">
        <w:trPr>
          <w:trHeight w:val="36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76423" w14:textId="77777777" w:rsidR="00A32014" w:rsidRDefault="00A32014" w:rsidP="00FC01A8">
            <w:pPr>
              <w:pStyle w:val="xl24"/>
              <w:keepNext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Kurs Nr.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94EE2" w14:textId="77777777" w:rsidR="00A32014" w:rsidRDefault="00A32014" w:rsidP="00FC01A8">
            <w:pPr>
              <w:ind w:left="107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Arial Unicode MS" w:cs="Arial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2"/>
              </w:rPr>
            </w:r>
            <w:r>
              <w:rPr>
                <w:rFonts w:eastAsia="Arial Unicode MS" w:cs="Arial"/>
                <w:sz w:val="22"/>
                <w:szCs w:val="22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2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2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2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2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2"/>
              </w:rPr>
              <w:t> </w:t>
            </w:r>
            <w:r>
              <w:rPr>
                <w:rFonts w:eastAsia="Arial Unicode MS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40878" w14:textId="77777777" w:rsidR="00A32014" w:rsidRDefault="00A32014" w:rsidP="00FC01A8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Kurs Name:</w:t>
            </w:r>
          </w:p>
        </w:tc>
        <w:tc>
          <w:tcPr>
            <w:tcW w:w="5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5D1A9" w14:textId="77777777" w:rsidR="00A32014" w:rsidRDefault="00A32014" w:rsidP="00FC01A8">
            <w:pPr>
              <w:ind w:left="16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Arial Unicode MS" w:cs="Arial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2"/>
              </w:rPr>
            </w:r>
            <w:r>
              <w:rPr>
                <w:rFonts w:eastAsia="Arial Unicode MS" w:cs="Arial"/>
                <w:sz w:val="22"/>
                <w:szCs w:val="22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2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2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2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2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2"/>
              </w:rPr>
              <w:t> </w:t>
            </w:r>
            <w:r>
              <w:rPr>
                <w:rFonts w:eastAsia="Arial Unicode MS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32014" w14:paraId="2386B1FE" w14:textId="77777777" w:rsidTr="00F74F6E">
        <w:trPr>
          <w:trHeight w:val="360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5EA82" w14:textId="77777777" w:rsidR="00A32014" w:rsidRDefault="00A32014" w:rsidP="00FC01A8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23D98" w14:textId="77777777" w:rsidR="00A32014" w:rsidRDefault="00A32014" w:rsidP="00FC01A8">
            <w:pPr>
              <w:pStyle w:val="xl24"/>
              <w:keepNext/>
              <w:spacing w:before="0" w:beforeAutospacing="0" w:after="0" w:afterAutospacing="0"/>
              <w:ind w:left="107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"/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1A4D2" w14:textId="77777777" w:rsidR="00A32014" w:rsidRDefault="00A32014" w:rsidP="00FC01A8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Ort</w:t>
            </w:r>
          </w:p>
        </w:tc>
        <w:tc>
          <w:tcPr>
            <w:tcW w:w="5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CD365" w14:textId="77777777" w:rsidR="00A32014" w:rsidRDefault="00A32014" w:rsidP="00FC01A8">
            <w:pPr>
              <w:pStyle w:val="xl24"/>
              <w:keepNext/>
              <w:spacing w:before="0" w:beforeAutospacing="0" w:after="0" w:afterAutospacing="0"/>
              <w:ind w:left="16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2014" w14:paraId="6DC67B63" w14:textId="77777777" w:rsidTr="00F74F6E">
        <w:trPr>
          <w:trHeight w:val="360"/>
        </w:trPr>
        <w:tc>
          <w:tcPr>
            <w:tcW w:w="1505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7311F" w14:textId="77777777" w:rsidR="00A32014" w:rsidRDefault="00A32014" w:rsidP="00FC01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42F8D" w14:textId="77777777" w:rsidR="00A32014" w:rsidRDefault="00A32014" w:rsidP="00FC01A8">
            <w:pPr>
              <w:pStyle w:val="xl24"/>
              <w:keepNext/>
              <w:spacing w:before="0" w:beforeAutospacing="0" w:after="0" w:afterAutospacing="0"/>
              <w:ind w:left="107"/>
              <w:rPr>
                <w:rFonts w:eastAsia="Times New Roman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12464" w14:textId="77777777" w:rsidR="00A32014" w:rsidRDefault="00A32014" w:rsidP="00FC01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Kursdauer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DF28F" w14:textId="77777777" w:rsidR="00A32014" w:rsidRDefault="00A32014" w:rsidP="00FC01A8">
            <w:pPr>
              <w:pStyle w:val="xl24"/>
              <w:keepNext/>
              <w:spacing w:before="0" w:beforeAutospacing="0" w:after="0" w:afterAutospacing="0"/>
            </w:pPr>
            <w:r>
              <w:t xml:space="preserve"> Tage </w:t>
            </w: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36CE" w14:textId="77777777" w:rsidR="00A32014" w:rsidRDefault="00A32014" w:rsidP="00FC01A8">
            <w:pPr>
              <w:pStyle w:val="xl24"/>
              <w:keepNext/>
              <w:spacing w:before="0" w:beforeAutospacing="0" w:after="0" w:afterAutospacing="0"/>
              <w:ind w:left="163"/>
            </w:pPr>
            <w:r>
              <w:t xml:space="preserve">Abende </w:t>
            </w: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2014" w14:paraId="69668040" w14:textId="77777777" w:rsidTr="00F74F6E">
        <w:trPr>
          <w:trHeight w:hRule="exact" w:val="170"/>
        </w:trPr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87D26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60222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C9869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C79E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9B935" w14:textId="77777777" w:rsidR="00A32014" w:rsidRDefault="00A32014" w:rsidP="00FC01A8">
            <w:pPr>
              <w:ind w:left="-15"/>
              <w:rPr>
                <w:rFonts w:eastAsia="Arial Unicode MS" w:cs="Arial"/>
                <w:sz w:val="1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32B08" w14:textId="77777777" w:rsidR="00A32014" w:rsidRDefault="00A32014" w:rsidP="00FC01A8">
            <w:pPr>
              <w:ind w:left="-15"/>
              <w:rPr>
                <w:rFonts w:eastAsia="Arial Unicode MS" w:cs="Arial"/>
                <w:sz w:val="1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68049" w14:textId="77777777" w:rsidR="00A32014" w:rsidRDefault="00A32014" w:rsidP="00FC01A8">
            <w:pPr>
              <w:ind w:left="-15"/>
              <w:rPr>
                <w:rFonts w:eastAsia="Arial Unicode MS" w:cs="Arial"/>
                <w:sz w:val="1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45B11" w14:textId="77777777" w:rsidR="00A32014" w:rsidRDefault="00A32014" w:rsidP="00FC01A8">
            <w:pPr>
              <w:ind w:left="-15"/>
              <w:rPr>
                <w:rFonts w:eastAsia="Arial Unicode MS" w:cs="Arial"/>
                <w:sz w:val="12"/>
                <w:szCs w:val="22"/>
              </w:rPr>
            </w:pPr>
          </w:p>
        </w:tc>
      </w:tr>
      <w:tr w:rsidR="00A32014" w14:paraId="3AE86C9D" w14:textId="77777777" w:rsidTr="00F74F6E">
        <w:trPr>
          <w:trHeight w:val="300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318BB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 u d g e t</w:t>
            </w:r>
          </w:p>
        </w:tc>
      </w:tr>
      <w:tr w:rsidR="00A32014" w14:paraId="12620236" w14:textId="77777777" w:rsidTr="00F74F6E">
        <w:trPr>
          <w:trHeight w:val="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BA319" w14:textId="77777777" w:rsidR="00A32014" w:rsidRDefault="00A32014" w:rsidP="00FC01A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CA450" w14:textId="77777777" w:rsidR="00A32014" w:rsidRDefault="00A32014" w:rsidP="00FC01A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86DAD" w14:textId="77777777" w:rsidR="00A32014" w:rsidRDefault="00A32014" w:rsidP="00FC01A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45845" w14:textId="77777777" w:rsidR="00A32014" w:rsidRDefault="00A32014" w:rsidP="00FC01A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216A" w14:textId="77777777" w:rsidR="00A32014" w:rsidRDefault="00A32014" w:rsidP="00FC01A8">
            <w:pPr>
              <w:ind w:left="-15"/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DAAE4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Kosten 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195F7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Fahrspesen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2F3DC" w14:textId="77777777" w:rsidR="00A32014" w:rsidRDefault="00A32014" w:rsidP="00FC01A8">
            <w:pPr>
              <w:ind w:left="-15" w:right="195"/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A32014" w14:paraId="7E6B4CB1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B8970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Kursorganisation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473E4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" w:name="Text15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EC261" w14:textId="77777777" w:rsidR="00A32014" w:rsidRDefault="00A32014" w:rsidP="00FC01A8">
            <w:pPr>
              <w:ind w:left="-15"/>
              <w:jc w:val="center"/>
              <w:rPr>
                <w:rFonts w:cs="Arial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3C0D5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96AB2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F004D" w14:textId="77777777" w:rsidR="00A32014" w:rsidRDefault="00A32014" w:rsidP="00FC01A8">
            <w:pPr>
              <w:ind w:right="16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A32014" w14:paraId="2453E224" w14:textId="77777777" w:rsidTr="00F74F6E">
        <w:trPr>
          <w:cantSplit/>
          <w:trHeight w:hRule="exact" w:val="284"/>
        </w:trPr>
        <w:tc>
          <w:tcPr>
            <w:tcW w:w="48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A2C2A" w14:textId="4C5E5BD9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Kursleiter </w:t>
            </w:r>
            <w:r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  <w:sz w:val="16"/>
              </w:rPr>
              <w:t xml:space="preserve">Entschädigungen gem. Reglement </w:t>
            </w:r>
            <w:r w:rsidR="00DA68AD">
              <w:rPr>
                <w:rFonts w:cs="Arial"/>
                <w:b/>
                <w:bCs/>
                <w:sz w:val="16"/>
              </w:rPr>
              <w:t>05.01)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D4FDB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D3D21" w14:textId="77777777" w:rsidR="00A32014" w:rsidRDefault="00A32014" w:rsidP="00FC01A8">
            <w:pPr>
              <w:ind w:left="-15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EFA26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2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F5182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3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6A991" w14:textId="77777777" w:rsidR="00A32014" w:rsidRDefault="00A32014" w:rsidP="00FC01A8">
            <w:pPr>
              <w:ind w:right="16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A32014" w14:paraId="17FF0B1F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736FA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Kursleiter Spez 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4DBA1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5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A7BE9" w14:textId="77777777" w:rsidR="00A32014" w:rsidRDefault="00A32014" w:rsidP="00FC01A8">
            <w:pPr>
              <w:ind w:left="-15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0A456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7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D597A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8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E55D1" w14:textId="77777777" w:rsidR="00A32014" w:rsidRDefault="00A32014" w:rsidP="00FC01A8">
            <w:pPr>
              <w:ind w:right="16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A32014" w14:paraId="47BA4311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A4FB9" w14:textId="77777777" w:rsidR="00A32014" w:rsidRDefault="00A32014" w:rsidP="00FC01A8">
            <w:pPr>
              <w:rPr>
                <w:rFonts w:eastAsia="Arial Unicode MS" w:cs="Arial"/>
                <w:lang w:val="it-IT"/>
              </w:rPr>
            </w:pPr>
            <w:r>
              <w:rPr>
                <w:rFonts w:cs="Arial"/>
                <w:lang w:val="it-IT"/>
              </w:rPr>
              <w:t>Kopien / Porto / Tel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12D2B" w14:textId="77777777" w:rsidR="00A32014" w:rsidRDefault="00A32014" w:rsidP="00FC01A8">
            <w:pPr>
              <w:rPr>
                <w:rFonts w:eastAsia="Arial Unicode MS" w:cs="Arial"/>
                <w:lang w:val="it-IT"/>
              </w:rPr>
            </w:pPr>
            <w:r>
              <w:rPr>
                <w:rFonts w:eastAsia="Arial Unicode MS" w:cs="Arial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eastAsia="Arial Unicode MS" w:cs="Arial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lang w:val="it-IT"/>
              </w:rPr>
            </w:r>
            <w:r>
              <w:rPr>
                <w:rFonts w:eastAsia="Arial Unicode MS" w:cs="Arial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lang w:val="it-IT"/>
              </w:rPr>
              <w:fldChar w:fldCharType="end"/>
            </w:r>
            <w:bookmarkEnd w:id="20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EB6F7" w14:textId="77777777" w:rsidR="00A32014" w:rsidRDefault="00A32014" w:rsidP="00FC01A8">
            <w:pPr>
              <w:ind w:left="-15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bookmarkEnd w:id="21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E1499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  <w:lang w:val="it-IT"/>
              </w:rPr>
            </w:pPr>
            <w:r>
              <w:rPr>
                <w:rFonts w:eastAsia="Arial Unicode MS" w:cs="Arial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eastAsia="Arial Unicode MS" w:cs="Arial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lang w:val="it-IT"/>
              </w:rPr>
            </w:r>
            <w:r>
              <w:rPr>
                <w:rFonts w:eastAsia="Arial Unicode MS" w:cs="Arial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lang w:val="it-IT"/>
              </w:rPr>
              <w:fldChar w:fldCharType="end"/>
            </w:r>
            <w:bookmarkEnd w:id="22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8F698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  <w:lang w:val="it-IT"/>
              </w:rPr>
            </w:pPr>
            <w:r>
              <w:rPr>
                <w:rFonts w:eastAsia="Arial Unicode MS" w:cs="Arial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eastAsia="Arial Unicode MS" w:cs="Arial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lang w:val="it-IT"/>
              </w:rPr>
            </w:r>
            <w:r>
              <w:rPr>
                <w:rFonts w:eastAsia="Arial Unicode MS" w:cs="Arial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noProof/>
                <w:lang w:val="it-IT"/>
              </w:rPr>
              <w:t> </w:t>
            </w:r>
            <w:r>
              <w:rPr>
                <w:rFonts w:eastAsia="Arial Unicode MS" w:cs="Arial"/>
                <w:lang w:val="it-IT"/>
              </w:rPr>
              <w:fldChar w:fldCharType="end"/>
            </w:r>
            <w:bookmarkEnd w:id="23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8E3DB" w14:textId="77777777" w:rsidR="00A32014" w:rsidRDefault="00A32014" w:rsidP="00FC01A8">
            <w:pPr>
              <w:ind w:right="163"/>
              <w:jc w:val="righ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bookmarkEnd w:id="24"/>
          </w:p>
        </w:tc>
      </w:tr>
      <w:tr w:rsidR="00A32014" w14:paraId="079C9C46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BBC6A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Kursunterlagen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8152A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25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099E3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26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C8B0E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27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F8004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28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ECA87" w14:textId="77777777" w:rsidR="00A32014" w:rsidRDefault="00A32014" w:rsidP="00FC01A8">
            <w:pPr>
              <w:ind w:right="16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A32014" w14:paraId="2B2D3CE2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3ED64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Ausschreibungen / Splitter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6E580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30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F46FB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31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2B8BE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32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61549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33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B5734" w14:textId="77777777" w:rsidR="00A32014" w:rsidRDefault="00A32014" w:rsidP="00FC01A8">
            <w:pPr>
              <w:ind w:right="16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A32014" w14:paraId="036B70A4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57F86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Hallenmiete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9EDDA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35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6AA8C" w14:textId="77777777" w:rsidR="00A32014" w:rsidRDefault="00A32014" w:rsidP="00FC01A8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36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9A6E1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37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406C4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38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45EF3" w14:textId="77777777" w:rsidR="00A32014" w:rsidRDefault="00A32014" w:rsidP="005F0069">
            <w:pPr>
              <w:ind w:right="16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A32014" w14:paraId="26D2E82E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CE752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Verpflegung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300EB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="005F0069">
              <w:rPr>
                <w:rFonts w:eastAsia="Arial Unicode MS" w:cs="Arial"/>
              </w:rPr>
              <w:t> </w:t>
            </w:r>
            <w:r w:rsidR="005F0069">
              <w:rPr>
                <w:rFonts w:eastAsia="Arial Unicode MS" w:cs="Arial"/>
              </w:rPr>
              <w:t> </w:t>
            </w:r>
            <w:r w:rsidR="005F0069">
              <w:rPr>
                <w:rFonts w:eastAsia="Arial Unicode MS" w:cs="Arial"/>
              </w:rPr>
              <w:t> </w:t>
            </w:r>
            <w:r w:rsidR="005F0069">
              <w:rPr>
                <w:rFonts w:eastAsia="Arial Unicode MS" w:cs="Arial"/>
              </w:rPr>
              <w:t> </w:t>
            </w:r>
            <w:r w:rsidR="005F0069">
              <w:rPr>
                <w:rFonts w:eastAsia="Arial Unicode MS" w:cs="Arial"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40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6FFD3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41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1344C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42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FF7A3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43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C129D" w14:textId="77777777" w:rsidR="00A32014" w:rsidRDefault="00A32014" w:rsidP="00FC01A8">
            <w:pPr>
              <w:ind w:right="16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  <w:tr w:rsidR="00A32014" w14:paraId="4FCAAA70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1E9B5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Übernachtungen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F72B0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45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F8AAC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46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7E64B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47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A7DD4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48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9D26F" w14:textId="77777777" w:rsidR="00A32014" w:rsidRDefault="00A32014" w:rsidP="00FC01A8">
            <w:pPr>
              <w:ind w:right="16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A32014" w14:paraId="51AA17B5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97AC8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Spezielles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1A4D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0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5FF65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1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3B69D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2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14E3F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3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39CFB" w14:textId="77777777" w:rsidR="00A32014" w:rsidRDefault="00A32014" w:rsidP="00FC01A8">
            <w:pPr>
              <w:ind w:right="16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A32014" w14:paraId="4074E782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C6262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5" w:name="Text15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5"/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70518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6" w:name="Text15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6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B4C1A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7" w:name="Text16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7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347E1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8" w:name="Text16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8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952B1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9" w:name="Text16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59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5FC82" w14:textId="77777777" w:rsidR="00A32014" w:rsidRDefault="00A32014" w:rsidP="00FC01A8">
            <w:pPr>
              <w:ind w:right="16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0" w:name="Text1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 w:rsidR="005F0069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  <w:tr w:rsidR="00A32014" w14:paraId="2DBEFA43" w14:textId="77777777" w:rsidTr="00F74F6E">
        <w:trPr>
          <w:cantSplit/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24FB9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Einnahmen Teilnehmerbeitrag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962D2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1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0DA5F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2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63E4F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3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147B2" w14:textId="77777777" w:rsidR="00A32014" w:rsidRDefault="00A32014" w:rsidP="00FC01A8">
            <w:pPr>
              <w:ind w:left="-15" w:right="104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4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86030" w14:textId="77777777" w:rsidR="00A32014" w:rsidRDefault="00A32014" w:rsidP="00B40FD0">
            <w:pPr>
              <w:ind w:right="163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5"/>
          </w:p>
        </w:tc>
      </w:tr>
      <w:tr w:rsidR="00A32014" w:rsidRPr="00A32014" w14:paraId="2BF37BED" w14:textId="77777777" w:rsidTr="00F74F6E">
        <w:trPr>
          <w:cantSplit/>
          <w:trHeight w:val="290"/>
        </w:trPr>
        <w:tc>
          <w:tcPr>
            <w:tcW w:w="386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3BA9A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 w:cs="Arial"/>
                <w:b/>
                <w:i w:val="0"/>
                <w:sz w:val="22"/>
                <w:szCs w:val="22"/>
              </w:rPr>
            </w:pPr>
            <w:r w:rsidRPr="00A32014">
              <w:rPr>
                <w:b/>
                <w:i w:val="0"/>
                <w:sz w:val="22"/>
              </w:rPr>
              <w:t xml:space="preserve">Verantwortlich: </w:t>
            </w:r>
            <w:r w:rsidRPr="00A32014">
              <w:rPr>
                <w:b/>
                <w:i w:val="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 w:rsidRPr="00A32014">
              <w:rPr>
                <w:b/>
                <w:i w:val="0"/>
                <w:sz w:val="22"/>
              </w:rPr>
              <w:instrText xml:space="preserve"> FORMTEXT </w:instrText>
            </w:r>
            <w:r w:rsidRPr="00A32014">
              <w:rPr>
                <w:b/>
                <w:i w:val="0"/>
                <w:sz w:val="22"/>
              </w:rPr>
            </w:r>
            <w:r w:rsidRPr="00A32014">
              <w:rPr>
                <w:b/>
                <w:i w:val="0"/>
                <w:sz w:val="22"/>
              </w:rPr>
              <w:fldChar w:fldCharType="separate"/>
            </w:r>
            <w:r w:rsidRPr="00A32014">
              <w:rPr>
                <w:b/>
                <w:i w:val="0"/>
                <w:noProof/>
                <w:sz w:val="22"/>
              </w:rPr>
              <w:t> </w:t>
            </w:r>
            <w:r w:rsidRPr="00A32014">
              <w:rPr>
                <w:b/>
                <w:i w:val="0"/>
                <w:noProof/>
                <w:sz w:val="22"/>
              </w:rPr>
              <w:t> </w:t>
            </w:r>
            <w:r w:rsidRPr="00A32014">
              <w:rPr>
                <w:b/>
                <w:i w:val="0"/>
                <w:noProof/>
                <w:sz w:val="22"/>
              </w:rPr>
              <w:t> </w:t>
            </w:r>
            <w:r w:rsidRPr="00A32014">
              <w:rPr>
                <w:b/>
                <w:i w:val="0"/>
                <w:noProof/>
                <w:sz w:val="22"/>
              </w:rPr>
              <w:t> </w:t>
            </w:r>
            <w:r w:rsidRPr="00A32014">
              <w:rPr>
                <w:b/>
                <w:i w:val="0"/>
                <w:noProof/>
                <w:sz w:val="22"/>
              </w:rPr>
              <w:t> </w:t>
            </w:r>
            <w:r w:rsidRPr="00A32014">
              <w:rPr>
                <w:b/>
                <w:i w:val="0"/>
                <w:sz w:val="22"/>
              </w:rPr>
              <w:fldChar w:fldCharType="end"/>
            </w:r>
            <w:bookmarkEnd w:id="66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A6CC1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 w:cs="Arial"/>
                <w:b/>
                <w:i w:val="0"/>
                <w:sz w:val="22"/>
                <w:szCs w:val="22"/>
              </w:rPr>
            </w:pPr>
            <w:r w:rsidRPr="00A32014">
              <w:rPr>
                <w:b/>
                <w:i w:val="0"/>
                <w:sz w:val="22"/>
              </w:rPr>
              <w:t>Total Budget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AF48B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 w:cs="Arial"/>
                <w:b/>
                <w:i w:val="0"/>
                <w:sz w:val="22"/>
                <w:szCs w:val="22"/>
              </w:rPr>
            </w:pPr>
            <w:r w:rsidRPr="00A32014">
              <w:rPr>
                <w:rFonts w:cs="Arial"/>
                <w:b/>
                <w:i w:val="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43677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A2F05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AD112" w14:textId="77777777" w:rsidR="00A32014" w:rsidRPr="00A32014" w:rsidRDefault="00B40FD0" w:rsidP="00B40FD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 w:cs="Arial"/>
                <w:b/>
                <w:i w:val="0"/>
                <w:sz w:val="22"/>
                <w:szCs w:val="22"/>
                <w:lang w:val="de-DE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="005F0069">
              <w:rPr>
                <w:rFonts w:eastAsia="Arial Unicode MS" w:cs="Arial"/>
              </w:rPr>
              <w:t> </w:t>
            </w:r>
            <w:r w:rsidR="005F0069">
              <w:rPr>
                <w:rFonts w:eastAsia="Arial Unicode MS" w:cs="Arial"/>
              </w:rPr>
              <w:t> </w:t>
            </w:r>
            <w:r w:rsidR="005F0069">
              <w:rPr>
                <w:rFonts w:eastAsia="Arial Unicode MS" w:cs="Arial"/>
              </w:rPr>
              <w:t> </w:t>
            </w:r>
            <w:r w:rsidR="005F0069">
              <w:rPr>
                <w:rFonts w:eastAsia="Arial Unicode MS" w:cs="Arial"/>
              </w:rPr>
              <w:t> </w:t>
            </w:r>
            <w:r w:rsidR="005F0069">
              <w:rPr>
                <w:rFonts w:eastAsia="Arial Unicode MS" w:cs="Arial"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</w:p>
        </w:tc>
      </w:tr>
      <w:tr w:rsidR="00A32014" w14:paraId="56D21071" w14:textId="77777777" w:rsidTr="00F74F6E">
        <w:trPr>
          <w:trHeight w:val="113"/>
        </w:trPr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60B84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de-DE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48751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de-D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80963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de-DE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D086F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de-DE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972B4" w14:textId="77777777" w:rsidR="00A32014" w:rsidRDefault="00A32014" w:rsidP="00FC01A8">
            <w:pPr>
              <w:ind w:left="-15"/>
              <w:rPr>
                <w:rFonts w:eastAsia="Arial Unicode MS" w:cs="Arial"/>
                <w:sz w:val="12"/>
                <w:szCs w:val="22"/>
                <w:lang w:val="de-D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217D6" w14:textId="77777777" w:rsidR="00A32014" w:rsidRDefault="00A32014" w:rsidP="00FC01A8">
            <w:pPr>
              <w:ind w:left="-15"/>
              <w:rPr>
                <w:rFonts w:eastAsia="Arial Unicode MS" w:cs="Arial"/>
                <w:sz w:val="12"/>
                <w:szCs w:val="22"/>
                <w:lang w:val="de-DE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972A4" w14:textId="77777777" w:rsidR="00A32014" w:rsidRDefault="00A32014" w:rsidP="00FC01A8">
            <w:pPr>
              <w:ind w:left="-15"/>
              <w:rPr>
                <w:rFonts w:eastAsia="Arial Unicode MS" w:cs="Arial"/>
                <w:sz w:val="12"/>
                <w:szCs w:val="22"/>
                <w:lang w:val="de-DE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FC7D5" w14:textId="77777777" w:rsidR="00A32014" w:rsidRDefault="00A32014" w:rsidP="00FC01A8">
            <w:pPr>
              <w:ind w:left="-15"/>
              <w:rPr>
                <w:rFonts w:eastAsia="Arial Unicode MS" w:cs="Arial"/>
                <w:sz w:val="12"/>
                <w:szCs w:val="22"/>
                <w:lang w:val="de-DE"/>
              </w:rPr>
            </w:pPr>
          </w:p>
        </w:tc>
      </w:tr>
      <w:tr w:rsidR="00A32014" w14:paraId="0F9935A7" w14:textId="77777777" w:rsidTr="00F74F6E">
        <w:trPr>
          <w:trHeight w:val="113"/>
        </w:trPr>
        <w:tc>
          <w:tcPr>
            <w:tcW w:w="121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A5A0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it-IT"/>
              </w:rPr>
            </w:pPr>
            <w:r>
              <w:rPr>
                <w:rFonts w:eastAsia="Arial Unicode MS" w:cs="Arial"/>
                <w:sz w:val="12"/>
                <w:szCs w:val="22"/>
                <w:lang w:val="it-IT"/>
              </w:rPr>
              <w:t> </w:t>
            </w:r>
          </w:p>
        </w:tc>
        <w:tc>
          <w:tcPr>
            <w:tcW w:w="6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7DE85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it-IT"/>
              </w:rPr>
            </w:pPr>
            <w:r>
              <w:rPr>
                <w:rFonts w:eastAsia="Arial Unicode MS" w:cs="Arial"/>
                <w:sz w:val="12"/>
                <w:szCs w:val="22"/>
                <w:lang w:val="it-IT"/>
              </w:rPr>
              <w:t> 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03D4E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it-IT"/>
              </w:rPr>
            </w:pPr>
            <w:r>
              <w:rPr>
                <w:rFonts w:eastAsia="Arial Unicode MS" w:cs="Arial"/>
                <w:sz w:val="12"/>
                <w:szCs w:val="22"/>
                <w:lang w:val="it-IT"/>
              </w:rPr>
              <w:t> </w:t>
            </w:r>
          </w:p>
        </w:tc>
        <w:tc>
          <w:tcPr>
            <w:tcW w:w="22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C9A85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it-IT"/>
              </w:rPr>
            </w:pPr>
            <w:r>
              <w:rPr>
                <w:rFonts w:eastAsia="Arial Unicode MS" w:cs="Arial"/>
                <w:sz w:val="12"/>
                <w:szCs w:val="22"/>
                <w:lang w:val="it-IT"/>
              </w:rPr>
              <w:t> </w:t>
            </w:r>
          </w:p>
        </w:tc>
        <w:tc>
          <w:tcPr>
            <w:tcW w:w="5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0E192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it-IT"/>
              </w:rPr>
            </w:pPr>
            <w:r>
              <w:rPr>
                <w:rFonts w:eastAsia="Arial Unicode MS" w:cs="Arial"/>
                <w:sz w:val="12"/>
                <w:szCs w:val="22"/>
                <w:lang w:val="it-IT"/>
              </w:rPr>
              <w:t> </w:t>
            </w:r>
          </w:p>
        </w:tc>
        <w:tc>
          <w:tcPr>
            <w:tcW w:w="9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A5E40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it-IT"/>
              </w:rPr>
            </w:pPr>
            <w:r>
              <w:rPr>
                <w:rFonts w:eastAsia="Arial Unicode MS" w:cs="Arial"/>
                <w:sz w:val="12"/>
                <w:szCs w:val="22"/>
                <w:lang w:val="it-IT"/>
              </w:rPr>
              <w:t> </w:t>
            </w:r>
          </w:p>
        </w:tc>
        <w:tc>
          <w:tcPr>
            <w:tcW w:w="93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B0A4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it-IT"/>
              </w:rPr>
            </w:pPr>
            <w:r>
              <w:rPr>
                <w:rFonts w:eastAsia="Arial Unicode MS" w:cs="Arial"/>
                <w:sz w:val="12"/>
                <w:szCs w:val="22"/>
                <w:lang w:val="it-IT"/>
              </w:rPr>
              <w:t> </w:t>
            </w:r>
          </w:p>
        </w:tc>
        <w:tc>
          <w:tcPr>
            <w:tcW w:w="11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B52ED" w14:textId="77777777" w:rsidR="00A32014" w:rsidRDefault="00A32014" w:rsidP="00FC01A8">
            <w:pPr>
              <w:rPr>
                <w:rFonts w:eastAsia="Arial Unicode MS" w:cs="Arial"/>
                <w:sz w:val="12"/>
                <w:szCs w:val="22"/>
                <w:lang w:val="it-IT"/>
              </w:rPr>
            </w:pPr>
            <w:r>
              <w:rPr>
                <w:rFonts w:eastAsia="Arial Unicode MS" w:cs="Arial"/>
                <w:sz w:val="12"/>
                <w:szCs w:val="22"/>
                <w:lang w:val="it-IT"/>
              </w:rPr>
              <w:t> </w:t>
            </w:r>
          </w:p>
        </w:tc>
      </w:tr>
      <w:tr w:rsidR="00A32014" w14:paraId="77F6CA4D" w14:textId="77777777" w:rsidTr="00F74F6E">
        <w:trPr>
          <w:trHeight w:val="315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BFC32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it-IT"/>
              </w:rPr>
              <w:t>A b r e c h n u n g</w:t>
            </w:r>
          </w:p>
        </w:tc>
      </w:tr>
      <w:tr w:rsidR="00A32014" w14:paraId="0CAE60EA" w14:textId="77777777" w:rsidTr="00F74F6E">
        <w:trPr>
          <w:trHeight w:val="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BD865" w14:textId="77777777" w:rsidR="00A32014" w:rsidRDefault="00A32014" w:rsidP="00FC01A8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96E3D" w14:textId="77777777" w:rsidR="00A32014" w:rsidRDefault="00A32014" w:rsidP="00FC01A8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6E1F2" w14:textId="77777777" w:rsidR="00A32014" w:rsidRDefault="00A32014" w:rsidP="00FC01A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Vorname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6B4D8" w14:textId="77777777" w:rsidR="00A32014" w:rsidRDefault="00A32014" w:rsidP="00FC01A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Unterschrift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47139" w14:textId="77777777" w:rsidR="00A32014" w:rsidRDefault="00A32014" w:rsidP="00FC01A8">
            <w:pPr>
              <w:ind w:left="-15"/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87EBB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Kosten 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2C2D8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Fahrspesen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9BC6C" w14:textId="77777777" w:rsidR="00A32014" w:rsidRDefault="00A32014" w:rsidP="00FC01A8">
            <w:pPr>
              <w:ind w:left="-15" w:right="195"/>
              <w:jc w:val="righ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A32014" w14:paraId="696A014D" w14:textId="77777777" w:rsidTr="00F74F6E">
        <w:trPr>
          <w:trHeight w:hRule="exact" w:val="289"/>
        </w:trPr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8B725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Kursorganisation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6BA84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7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E3D02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5483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8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1F6CF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9" w:name="Text6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69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65F81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0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ABEE4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1"/>
          </w:p>
        </w:tc>
      </w:tr>
      <w:tr w:rsidR="00A32014" w14:paraId="3E6B2DA5" w14:textId="77777777" w:rsidTr="00F74F6E">
        <w:trPr>
          <w:trHeight w:hRule="exact" w:val="289"/>
        </w:trPr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0C3F6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Kursleiter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A77CD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2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2DF97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8A82E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3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8BE29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4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3EF61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5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336D4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6"/>
          </w:p>
        </w:tc>
      </w:tr>
      <w:tr w:rsidR="00A32014" w14:paraId="06535904" w14:textId="77777777" w:rsidTr="00F74F6E">
        <w:trPr>
          <w:trHeight w:hRule="exact" w:val="289"/>
        </w:trPr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2E97C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Kursleiter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40C05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7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DEAB8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25297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8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711BE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79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08A46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0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5A122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1"/>
          </w:p>
        </w:tc>
      </w:tr>
      <w:tr w:rsidR="00A32014" w14:paraId="39F45616" w14:textId="77777777" w:rsidTr="00F74F6E">
        <w:trPr>
          <w:trHeight w:hRule="exact" w:val="289"/>
        </w:trPr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AA2C1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Kursleiter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297B6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2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2F38A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5C77B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3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28510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4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78650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5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87A30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6"/>
          </w:p>
        </w:tc>
      </w:tr>
      <w:tr w:rsidR="00A32014" w14:paraId="3BAC6C64" w14:textId="77777777" w:rsidTr="00F74F6E">
        <w:trPr>
          <w:trHeight w:hRule="exact" w:val="289"/>
        </w:trPr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74AE1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Kursleiter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07F1D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7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97298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E231C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8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5C69C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89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1158E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0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4BBFB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1"/>
          </w:p>
        </w:tc>
      </w:tr>
      <w:tr w:rsidR="00A32014" w14:paraId="347A4B04" w14:textId="77777777" w:rsidTr="00F74F6E">
        <w:trPr>
          <w:trHeight w:hRule="exact" w:val="289"/>
        </w:trPr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71ADB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Kursleiter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E3E4A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2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88AF4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785F6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3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B079C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4" w:name="Text8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4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FABF6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5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4D05C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6" w:name="Text9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6"/>
          </w:p>
        </w:tc>
      </w:tr>
      <w:tr w:rsidR="00A32014" w14:paraId="2479177A" w14:textId="77777777" w:rsidTr="00F74F6E">
        <w:trPr>
          <w:trHeight w:hRule="exact" w:val="289"/>
        </w:trPr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C9A04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Kursleiter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D62D1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7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4E42F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2CD5F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8" w:name="Text9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8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D7760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9" w:name="Text9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99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96AC1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0" w:name="Text9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0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12F87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1" w:name="Text9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1"/>
          </w:p>
        </w:tc>
      </w:tr>
      <w:tr w:rsidR="00A32014" w14:paraId="7BFCF3D4" w14:textId="77777777" w:rsidTr="00F74F6E">
        <w:trPr>
          <w:trHeight w:hRule="exact" w:val="289"/>
        </w:trPr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65718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Kursleiter Spez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82144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2" w:name="Text9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2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0F69B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18E66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3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09CB9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4" w:name="Text9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4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92B7E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5" w:name="Text10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5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642C9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6"/>
          </w:p>
        </w:tc>
      </w:tr>
      <w:tr w:rsidR="00A32014" w14:paraId="1F518C50" w14:textId="77777777" w:rsidTr="00F74F6E">
        <w:trPr>
          <w:trHeight w:hRule="exact" w:val="289"/>
        </w:trPr>
        <w:tc>
          <w:tcPr>
            <w:tcW w:w="1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311EA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Kursleiter Spez</w:t>
            </w:r>
          </w:p>
        </w:tc>
        <w:tc>
          <w:tcPr>
            <w:tcW w:w="22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30844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7" w:name="Text10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7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0CC68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E71FF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8" w:name="Text10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8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810AB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9" w:name="Text10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09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4191C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0" w:name="Text10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10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4085C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1" w:name="Text10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11"/>
          </w:p>
        </w:tc>
      </w:tr>
      <w:tr w:rsidR="00A32014" w14:paraId="0CF5BBD4" w14:textId="77777777" w:rsidTr="00F74F6E">
        <w:trPr>
          <w:cantSplit/>
          <w:trHeight w:hRule="exact" w:val="289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09934" w14:textId="77777777" w:rsidR="00A32014" w:rsidRDefault="00A32014" w:rsidP="00FC01A8">
            <w:pPr>
              <w:rPr>
                <w:rFonts w:eastAsia="Arial Unicode MS" w:cs="Arial"/>
                <w:lang w:val="de-DE"/>
              </w:rPr>
            </w:pPr>
            <w:r>
              <w:rPr>
                <w:rFonts w:cs="Arial"/>
                <w:lang w:val="de-DE"/>
              </w:rPr>
              <w:t>Porto / Tel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225F2" w14:textId="77777777" w:rsidR="00A32014" w:rsidRDefault="00A32014" w:rsidP="00FC01A8">
            <w:pPr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2" w:name="Text164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12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6AEBF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3" w:name="Text107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13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ABC90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4" w:name="Text108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14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0BEB8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5" w:name="Text109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15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193F3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6" w:name="Text110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16"/>
          </w:p>
        </w:tc>
      </w:tr>
      <w:tr w:rsidR="00A32014" w14:paraId="6FB69B06" w14:textId="77777777" w:rsidTr="00F74F6E">
        <w:trPr>
          <w:cantSplit/>
          <w:trHeight w:hRule="exact" w:val="289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372E1" w14:textId="77777777" w:rsidR="00A32014" w:rsidRDefault="00A32014" w:rsidP="00FC01A8">
            <w:pPr>
              <w:rPr>
                <w:rFonts w:eastAsia="Arial Unicode MS" w:cs="Arial"/>
                <w:lang w:val="de-DE"/>
              </w:rPr>
            </w:pPr>
            <w:r>
              <w:rPr>
                <w:rFonts w:cs="Arial"/>
              </w:rPr>
              <w:t>Kursunterlagen</w:t>
            </w:r>
            <w:r>
              <w:rPr>
                <w:rFonts w:cs="Arial"/>
                <w:lang w:val="de-DE"/>
              </w:rPr>
              <w:t xml:space="preserve"> / Kopien 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B0ACA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17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9B42F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8" w:name="Text111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18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24FE2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9" w:name="Text11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19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F5EA7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0" w:name="Text11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20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F066F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1" w:name="Text11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21"/>
          </w:p>
        </w:tc>
      </w:tr>
      <w:tr w:rsidR="00A32014" w14:paraId="7710A662" w14:textId="77777777" w:rsidTr="00F74F6E">
        <w:trPr>
          <w:cantSplit/>
          <w:trHeight w:hRule="exact" w:val="289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6390E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Ausschreibungen / Splitter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79BF0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2" w:name="Text116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22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61576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3" w:name="Text11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23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23073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4" w:name="Text11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24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98ACA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5" w:name="Text11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25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E2726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6" w:name="Text12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26"/>
          </w:p>
        </w:tc>
      </w:tr>
      <w:tr w:rsidR="00A32014" w14:paraId="2E4E8247" w14:textId="77777777" w:rsidTr="00F74F6E">
        <w:trPr>
          <w:cantSplit/>
          <w:trHeight w:hRule="exact" w:val="289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BE5AD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Hallenmiete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7033A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7" w:name="Text121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27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398B2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8" w:name="Text12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28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5A938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9" w:name="Text12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29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9D144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0" w:name="Text12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30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DE45C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1" w:name="Text12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31"/>
          </w:p>
        </w:tc>
      </w:tr>
      <w:tr w:rsidR="00A32014" w14:paraId="49D76EE8" w14:textId="77777777" w:rsidTr="00F74F6E">
        <w:trPr>
          <w:cantSplit/>
          <w:trHeight w:hRule="exact" w:val="289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8A427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Verpflegung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E3526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2" w:name="Text126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32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9C97F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3" w:name="Text12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33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3ED0C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4" w:name="Text12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34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9AC05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5" w:name="Text12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35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8FA4F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6" w:name="Text13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36"/>
          </w:p>
        </w:tc>
      </w:tr>
      <w:tr w:rsidR="00A32014" w14:paraId="76DB7EDF" w14:textId="77777777" w:rsidTr="00F74F6E">
        <w:trPr>
          <w:cantSplit/>
          <w:trHeight w:hRule="exact" w:val="289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69BB0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Übernachtungen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F8DE0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7" w:name="Text131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37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2832B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8" w:name="Text132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38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EFCAF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9" w:name="Text13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39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0AD47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0" w:name="Text13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40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43F41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1" w:name="Text13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41"/>
          </w:p>
        </w:tc>
      </w:tr>
      <w:tr w:rsidR="00A32014" w14:paraId="37BE225E" w14:textId="77777777" w:rsidTr="00F74F6E">
        <w:trPr>
          <w:cantSplit/>
          <w:trHeight w:hRule="exact" w:val="289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F1E2E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Spezielles</w:t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5BD94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2" w:name="Text136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42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69BB3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3" w:name="Text137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43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00010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4" w:name="Text138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44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3E13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5" w:name="Text139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45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D5E0F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6" w:name="Text140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46"/>
          </w:p>
        </w:tc>
      </w:tr>
      <w:tr w:rsidR="00A32014" w14:paraId="7A091890" w14:textId="77777777" w:rsidTr="00F74F6E">
        <w:trPr>
          <w:cantSplit/>
          <w:trHeight w:hRule="exact" w:val="289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93D7A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7" w:name="Text1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7"/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8362D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  <w:lang w:val="de-D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8" w:name="Text142"/>
            <w:r>
              <w:rPr>
                <w:rFonts w:eastAsia="Arial Unicode MS" w:cs="Arial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lang w:val="de-DE"/>
              </w:rPr>
            </w:r>
            <w:r>
              <w:rPr>
                <w:rFonts w:eastAsia="Arial Unicode MS" w:cs="Arial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noProof/>
                <w:lang w:val="de-DE"/>
              </w:rPr>
              <w:t> </w:t>
            </w:r>
            <w:r>
              <w:rPr>
                <w:rFonts w:eastAsia="Arial Unicode MS" w:cs="Arial"/>
                <w:lang w:val="de-DE"/>
              </w:rPr>
              <w:fldChar w:fldCharType="end"/>
            </w:r>
            <w:bookmarkEnd w:id="148"/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359C7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9" w:name="Text143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49"/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803D5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0" w:name="Text144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50"/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7C25E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1" w:name="Text145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51"/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86EA2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2" w:name="Text146"/>
            <w:r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  <w:bookmarkEnd w:id="152"/>
          </w:p>
        </w:tc>
      </w:tr>
      <w:tr w:rsidR="006F1318" w14:paraId="791DCEFB" w14:textId="77777777" w:rsidTr="00F74F6E">
        <w:trPr>
          <w:cantSplit/>
          <w:trHeight w:hRule="exact" w:val="289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032BD" w14:textId="77777777" w:rsidR="006F1318" w:rsidRDefault="006F1318" w:rsidP="00FC01A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76231" w14:textId="77777777" w:rsidR="006F1318" w:rsidRDefault="006F1318" w:rsidP="00FC01A8">
            <w:pPr>
              <w:rPr>
                <w:rFonts w:eastAsia="Arial Unicode MS"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EAA00" w14:textId="77777777" w:rsidR="006F1318" w:rsidRDefault="006F1318" w:rsidP="00FC01A8">
            <w:pPr>
              <w:ind w:left="-15"/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C7E51" w14:textId="77777777" w:rsidR="006F1318" w:rsidRDefault="006F1318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6CBBB" w14:textId="77777777" w:rsidR="006F1318" w:rsidRDefault="006F1318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2AAC3" w14:textId="77777777" w:rsidR="006F1318" w:rsidRDefault="006F1318" w:rsidP="00FC01A8">
            <w:pPr>
              <w:ind w:left="-15" w:right="66"/>
              <w:jc w:val="right"/>
              <w:rPr>
                <w:rFonts w:eastAsia="Arial Unicode MS"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014" w14:paraId="059FEDBC" w14:textId="77777777" w:rsidTr="00F74F6E">
        <w:trPr>
          <w:trHeight w:hRule="exact" w:val="284"/>
        </w:trPr>
        <w:tc>
          <w:tcPr>
            <w:tcW w:w="31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A72B7" w14:textId="77777777" w:rsidR="00A32014" w:rsidRDefault="00A32014" w:rsidP="00FC01A8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Einnahmen Teilnehmerbeitrag</w:t>
            </w:r>
          </w:p>
        </w:tc>
        <w:tc>
          <w:tcPr>
            <w:tcW w:w="72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B2F8FF3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22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24354" w14:textId="77777777" w:rsidR="00A32014" w:rsidRDefault="00A32014" w:rsidP="00FC01A8">
            <w:pPr>
              <w:rPr>
                <w:rFonts w:eastAsia="Arial Unicode MS" w:cs="Arial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DD67E" w14:textId="77777777" w:rsidR="00A32014" w:rsidRDefault="00A32014" w:rsidP="00FC01A8">
            <w:pPr>
              <w:ind w:left="-15"/>
              <w:jc w:val="center"/>
              <w:rPr>
                <w:rFonts w:eastAsia="Arial Unicode MS" w:cs="Arial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A65AF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BB01B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FEB3A" w14:textId="77777777" w:rsidR="00A32014" w:rsidRDefault="00A32014" w:rsidP="00FC01A8">
            <w:pPr>
              <w:ind w:left="-15" w:right="66"/>
              <w:jc w:val="right"/>
              <w:rPr>
                <w:rFonts w:eastAsia="Arial Unicode MS" w:cs="Arial"/>
              </w:rPr>
            </w:pPr>
          </w:p>
        </w:tc>
      </w:tr>
      <w:tr w:rsidR="00A32014" w:rsidRPr="00A32014" w14:paraId="62DCB798" w14:textId="77777777" w:rsidTr="00F74F6E">
        <w:trPr>
          <w:trHeight w:val="183"/>
        </w:trPr>
        <w:tc>
          <w:tcPr>
            <w:tcW w:w="386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FFAB8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/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V</w:t>
            </w:r>
            <w:r w:rsidRPr="00A32014">
              <w:rPr>
                <w:b/>
                <w:i w:val="0"/>
                <w:sz w:val="22"/>
              </w:rPr>
              <w:t xml:space="preserve">erantwortlich: </w:t>
            </w:r>
            <w:r w:rsidRPr="00A32014">
              <w:rPr>
                <w:b/>
                <w:i w:val="0"/>
                <w:sz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3" w:name="Text154"/>
            <w:r w:rsidRPr="00A32014">
              <w:rPr>
                <w:b/>
                <w:i w:val="0"/>
                <w:sz w:val="22"/>
              </w:rPr>
              <w:instrText xml:space="preserve"> FORMTEXT </w:instrText>
            </w:r>
            <w:r w:rsidRPr="00A32014">
              <w:rPr>
                <w:b/>
                <w:i w:val="0"/>
                <w:sz w:val="22"/>
              </w:rPr>
            </w:r>
            <w:r w:rsidRPr="00A32014">
              <w:rPr>
                <w:b/>
                <w:i w:val="0"/>
                <w:sz w:val="22"/>
              </w:rPr>
              <w:fldChar w:fldCharType="separate"/>
            </w:r>
            <w:r w:rsidRPr="00A32014">
              <w:rPr>
                <w:b/>
                <w:i w:val="0"/>
                <w:noProof/>
                <w:sz w:val="22"/>
              </w:rPr>
              <w:t> </w:t>
            </w:r>
            <w:r w:rsidRPr="00A32014">
              <w:rPr>
                <w:b/>
                <w:i w:val="0"/>
                <w:noProof/>
                <w:sz w:val="22"/>
              </w:rPr>
              <w:t> </w:t>
            </w:r>
            <w:r w:rsidRPr="00A32014">
              <w:rPr>
                <w:b/>
                <w:i w:val="0"/>
                <w:noProof/>
                <w:sz w:val="22"/>
              </w:rPr>
              <w:t> </w:t>
            </w:r>
            <w:r w:rsidRPr="00A32014">
              <w:rPr>
                <w:b/>
                <w:i w:val="0"/>
                <w:noProof/>
                <w:sz w:val="22"/>
              </w:rPr>
              <w:t> </w:t>
            </w:r>
            <w:r w:rsidRPr="00A32014">
              <w:rPr>
                <w:b/>
                <w:i w:val="0"/>
                <w:noProof/>
                <w:sz w:val="22"/>
              </w:rPr>
              <w:t> </w:t>
            </w:r>
            <w:r w:rsidRPr="00A32014">
              <w:rPr>
                <w:b/>
                <w:i w:val="0"/>
                <w:sz w:val="22"/>
              </w:rPr>
              <w:fldChar w:fldCharType="end"/>
            </w:r>
            <w:bookmarkEnd w:id="153"/>
          </w:p>
        </w:tc>
        <w:tc>
          <w:tcPr>
            <w:tcW w:w="220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2523D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tabs>
                <w:tab w:val="clear" w:pos="1701"/>
                <w:tab w:val="left" w:pos="1937"/>
              </w:tabs>
              <w:spacing w:before="0" w:after="0"/>
              <w:ind w:right="333"/>
              <w:rPr>
                <w:rFonts w:eastAsia="Arial Unicode MS" w:cs="Arial"/>
                <w:b/>
                <w:i w:val="0"/>
                <w:sz w:val="22"/>
                <w:szCs w:val="22"/>
              </w:rPr>
            </w:pPr>
            <w:r w:rsidRPr="00A32014">
              <w:rPr>
                <w:b/>
                <w:i w:val="0"/>
                <w:sz w:val="22"/>
              </w:rPr>
              <w:t xml:space="preserve">Total </w:t>
            </w:r>
            <w:r w:rsidR="009437A0">
              <w:rPr>
                <w:b/>
                <w:i w:val="0"/>
                <w:sz w:val="22"/>
              </w:rPr>
              <w:t>K</w:t>
            </w:r>
            <w:r w:rsidRPr="00A32014">
              <w:rPr>
                <w:b/>
                <w:i w:val="0"/>
                <w:sz w:val="22"/>
              </w:rPr>
              <w:t>urskosten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9CF7E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 w:cs="Arial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9ECBD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 w:cs="Arial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BF1F1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 w:cs="Arial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D77E0" w14:textId="77777777" w:rsidR="00A32014" w:rsidRPr="00A32014" w:rsidRDefault="00A32014" w:rsidP="009437A0">
            <w:pPr>
              <w:pStyle w:val="berschrift8"/>
              <w:numPr>
                <w:ilvl w:val="0"/>
                <w:numId w:val="0"/>
              </w:numPr>
              <w:spacing w:before="0" w:after="0"/>
              <w:ind w:right="454"/>
              <w:rPr>
                <w:rFonts w:eastAsia="Arial Unicode MS" w:cs="Arial"/>
                <w:b/>
                <w:bCs/>
                <w:i w:val="0"/>
                <w:sz w:val="22"/>
                <w:szCs w:val="22"/>
              </w:rPr>
            </w:pPr>
            <w:r w:rsidRPr="00A32014">
              <w:rPr>
                <w:rFonts w:eastAsia="Arial Unicode MS" w:cs="Arial"/>
                <w:b/>
                <w:bCs/>
                <w:i w:val="0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4" w:name="Text153"/>
            <w:r w:rsidRPr="00A32014">
              <w:rPr>
                <w:rFonts w:eastAsia="Arial Unicode MS" w:cs="Arial"/>
                <w:b/>
                <w:bCs/>
                <w:i w:val="0"/>
                <w:sz w:val="22"/>
                <w:szCs w:val="22"/>
              </w:rPr>
              <w:instrText xml:space="preserve"> FORMTEXT </w:instrText>
            </w:r>
            <w:r w:rsidRPr="00A32014">
              <w:rPr>
                <w:rFonts w:eastAsia="Arial Unicode MS" w:cs="Arial"/>
                <w:b/>
                <w:bCs/>
                <w:i w:val="0"/>
                <w:sz w:val="22"/>
                <w:szCs w:val="22"/>
              </w:rPr>
            </w:r>
            <w:r w:rsidRPr="00A32014">
              <w:rPr>
                <w:rFonts w:eastAsia="Arial Unicode MS" w:cs="Arial"/>
                <w:b/>
                <w:bCs/>
                <w:i w:val="0"/>
                <w:sz w:val="22"/>
                <w:szCs w:val="22"/>
              </w:rPr>
              <w:fldChar w:fldCharType="separate"/>
            </w:r>
            <w:r w:rsidRPr="00A32014">
              <w:rPr>
                <w:rFonts w:eastAsia="Arial Unicode MS" w:cs="Arial"/>
                <w:b/>
                <w:bCs/>
                <w:i w:val="0"/>
                <w:noProof/>
                <w:sz w:val="22"/>
                <w:szCs w:val="22"/>
              </w:rPr>
              <w:t> </w:t>
            </w:r>
            <w:r w:rsidRPr="00A32014">
              <w:rPr>
                <w:rFonts w:eastAsia="Arial Unicode MS" w:cs="Arial"/>
                <w:b/>
                <w:bCs/>
                <w:i w:val="0"/>
                <w:noProof/>
                <w:sz w:val="22"/>
                <w:szCs w:val="22"/>
              </w:rPr>
              <w:t> </w:t>
            </w:r>
            <w:r w:rsidRPr="00A32014">
              <w:rPr>
                <w:rFonts w:eastAsia="Arial Unicode MS" w:cs="Arial"/>
                <w:b/>
                <w:bCs/>
                <w:i w:val="0"/>
                <w:noProof/>
                <w:sz w:val="22"/>
                <w:szCs w:val="22"/>
              </w:rPr>
              <w:t> </w:t>
            </w:r>
            <w:r w:rsidRPr="00A32014">
              <w:rPr>
                <w:rFonts w:eastAsia="Arial Unicode MS" w:cs="Arial"/>
                <w:b/>
                <w:bCs/>
                <w:i w:val="0"/>
                <w:noProof/>
                <w:sz w:val="22"/>
                <w:szCs w:val="22"/>
              </w:rPr>
              <w:t> </w:t>
            </w:r>
            <w:r w:rsidRPr="00A32014">
              <w:rPr>
                <w:rFonts w:eastAsia="Arial Unicode MS" w:cs="Arial"/>
                <w:b/>
                <w:bCs/>
                <w:i w:val="0"/>
                <w:noProof/>
                <w:sz w:val="22"/>
                <w:szCs w:val="22"/>
              </w:rPr>
              <w:t> </w:t>
            </w:r>
            <w:r w:rsidRPr="00A32014">
              <w:rPr>
                <w:rFonts w:eastAsia="Arial Unicode MS" w:cs="Arial"/>
                <w:b/>
                <w:bCs/>
                <w:i w:val="0"/>
                <w:sz w:val="22"/>
                <w:szCs w:val="22"/>
              </w:rPr>
              <w:fldChar w:fldCharType="end"/>
            </w:r>
            <w:bookmarkEnd w:id="154"/>
          </w:p>
        </w:tc>
      </w:tr>
    </w:tbl>
    <w:p w14:paraId="487C3FA6" w14:textId="77777777" w:rsidR="00CD1BF5" w:rsidRPr="00937EB0" w:rsidRDefault="00CD1BF5" w:rsidP="00937EB0"/>
    <w:sectPr w:rsidR="00CD1BF5" w:rsidRPr="00937EB0" w:rsidSect="008C09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6076" w14:textId="77777777" w:rsidR="001124DE" w:rsidRDefault="001124DE">
      <w:r>
        <w:separator/>
      </w:r>
    </w:p>
  </w:endnote>
  <w:endnote w:type="continuationSeparator" w:id="0">
    <w:p w14:paraId="2A446F03" w14:textId="77777777" w:rsidR="001124DE" w:rsidRDefault="0011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"/>
      <w:gridCol w:w="831"/>
      <w:gridCol w:w="831"/>
      <w:gridCol w:w="2250"/>
      <w:gridCol w:w="31"/>
      <w:gridCol w:w="803"/>
      <w:gridCol w:w="523"/>
      <w:gridCol w:w="328"/>
      <w:gridCol w:w="961"/>
      <w:gridCol w:w="890"/>
      <w:gridCol w:w="707"/>
    </w:tblGrid>
    <w:tr w:rsidR="009437A0" w14:paraId="43686109" w14:textId="77777777">
      <w:trPr>
        <w:cantSplit/>
        <w:trHeight w:val="284"/>
      </w:trPr>
      <w:tc>
        <w:tcPr>
          <w:tcW w:w="765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FD5D2CB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b/>
              <w:bCs/>
              <w:sz w:val="16"/>
              <w:lang w:val="de-DE"/>
            </w:rPr>
          </w:pPr>
          <w:r>
            <w:rPr>
              <w:rFonts w:cs="Arial"/>
              <w:b/>
              <w:bCs/>
              <w:sz w:val="16"/>
              <w:lang w:val="de-DE"/>
            </w:rPr>
            <w:t>Erstellt:</w:t>
          </w:r>
        </w:p>
      </w:tc>
      <w:tc>
        <w:tcPr>
          <w:tcW w:w="432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048565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Datum</w:t>
          </w:r>
        </w:p>
      </w:tc>
      <w:tc>
        <w:tcPr>
          <w:tcW w:w="43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D7E50C1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Gültig ab</w:t>
          </w:r>
        </w:p>
      </w:tc>
      <w:tc>
        <w:tcPr>
          <w:tcW w:w="1169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ECC685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Genehmigt</w:t>
          </w:r>
          <w:r>
            <w:rPr>
              <w:rFonts w:cs="Arial"/>
              <w:sz w:val="16"/>
            </w:rPr>
            <w:t xml:space="preserve">:  </w:t>
          </w: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3889DF4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Datum</w:t>
          </w:r>
        </w:p>
      </w:tc>
      <w:tc>
        <w:tcPr>
          <w:tcW w:w="44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2077F9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Mutation</w:t>
          </w:r>
          <w:r>
            <w:rPr>
              <w:rFonts w:cs="Arial"/>
              <w:sz w:val="16"/>
            </w:rPr>
            <w:t>:</w:t>
          </w:r>
        </w:p>
      </w:tc>
      <w:tc>
        <w:tcPr>
          <w:tcW w:w="49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7A77F98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Ersetzt:</w:t>
          </w:r>
        </w:p>
      </w:tc>
      <w:tc>
        <w:tcPr>
          <w:tcW w:w="46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FD6D909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368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5120EA" w14:textId="22646B41" w:rsidR="009437A0" w:rsidRDefault="00DA68AD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12.10</w:t>
          </w:r>
        </w:p>
      </w:tc>
    </w:tr>
    <w:tr w:rsidR="009437A0" w14:paraId="49756984" w14:textId="77777777">
      <w:trPr>
        <w:cantSplit/>
        <w:trHeight w:val="284"/>
      </w:trPr>
      <w:tc>
        <w:tcPr>
          <w:tcW w:w="765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65F80AC" w14:textId="10412977" w:rsidR="009437A0" w:rsidRDefault="00DA68AD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Sekretariat</w:t>
          </w:r>
        </w:p>
      </w:tc>
      <w:tc>
        <w:tcPr>
          <w:tcW w:w="432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8D805A6" w14:textId="4174437A" w:rsidR="009437A0" w:rsidRDefault="00DA68AD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01.10.21</w:t>
          </w:r>
        </w:p>
      </w:tc>
      <w:tc>
        <w:tcPr>
          <w:tcW w:w="43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25D8FDD" w14:textId="41F9AB0C" w:rsidR="009437A0" w:rsidRDefault="00DA68AD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01.10.21</w:t>
          </w:r>
        </w:p>
      </w:tc>
      <w:tc>
        <w:tcPr>
          <w:tcW w:w="1169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4F3F8" w14:textId="633A694B" w:rsidR="009437A0" w:rsidRDefault="00DA68AD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Sekretariat</w:t>
          </w: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DF02D0A" w14:textId="696477AC" w:rsidR="009437A0" w:rsidRDefault="00DA68AD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01.10.21</w:t>
          </w:r>
        </w:p>
      </w:tc>
      <w:tc>
        <w:tcPr>
          <w:tcW w:w="44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FC9818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Von</w:t>
          </w:r>
        </w:p>
      </w:tc>
      <w:tc>
        <w:tcPr>
          <w:tcW w:w="132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63CB28" w14:textId="6CB57A3E" w:rsidR="009437A0" w:rsidRDefault="00DA68AD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Sekretariat</w:t>
          </w:r>
        </w:p>
      </w:tc>
    </w:tr>
    <w:tr w:rsidR="009437A0" w14:paraId="5F7859E3" w14:textId="77777777">
      <w:trPr>
        <w:cantSplit/>
        <w:trHeight w:val="284"/>
      </w:trPr>
      <w:tc>
        <w:tcPr>
          <w:tcW w:w="765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85DB856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432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E757B61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43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C0B24A8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1169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8A3AF0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4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C03F769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</w:rPr>
          </w:pPr>
        </w:p>
      </w:tc>
      <w:tc>
        <w:tcPr>
          <w:tcW w:w="44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373209" w14:textId="77777777" w:rsidR="009437A0" w:rsidRDefault="009437A0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Grund</w:t>
          </w:r>
        </w:p>
      </w:tc>
      <w:tc>
        <w:tcPr>
          <w:tcW w:w="132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877AA1" w14:textId="6ACC6BF4" w:rsidR="009437A0" w:rsidRDefault="00DA68AD" w:rsidP="008C09E1">
          <w:pPr>
            <w:pStyle w:val="Fuzeile"/>
            <w:tabs>
              <w:tab w:val="clear" w:pos="1701"/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Anpassung </w:t>
          </w:r>
        </w:p>
      </w:tc>
    </w:tr>
    <w:tr w:rsidR="009437A0" w14:paraId="3C78B111" w14:textId="77777777">
      <w:trPr>
        <w:cantSplit/>
      </w:trPr>
      <w:tc>
        <w:tcPr>
          <w:tcW w:w="2814" w:type="pct"/>
          <w:gridSpan w:val="5"/>
          <w:tcBorders>
            <w:top w:val="single" w:sz="4" w:space="0" w:color="auto"/>
          </w:tcBorders>
        </w:tcPr>
        <w:p w14:paraId="271D4CC8" w14:textId="4D189D21" w:rsidR="009437A0" w:rsidRDefault="009437A0" w:rsidP="008C09E1">
          <w:pPr>
            <w:pStyle w:val="Fuzeile"/>
            <w:rPr>
              <w:rFonts w:cs="Arial"/>
              <w:sz w:val="12"/>
            </w:rPr>
          </w:pP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FILENAME 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 w:rsidR="00DA68AD">
            <w:rPr>
              <w:rFonts w:cs="Arial"/>
              <w:noProof/>
              <w:sz w:val="12"/>
              <w:lang w:val="de-DE"/>
            </w:rPr>
            <w:t>05.01.02 Formular Kursbudget  Kursabrechnung.docx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688" w:type="pct"/>
          <w:gridSpan w:val="2"/>
          <w:tcBorders>
            <w:top w:val="single" w:sz="4" w:space="0" w:color="auto"/>
          </w:tcBorders>
        </w:tcPr>
        <w:p w14:paraId="2A175D0A" w14:textId="77777777" w:rsidR="009437A0" w:rsidRDefault="009437A0" w:rsidP="008C09E1">
          <w:pPr>
            <w:pStyle w:val="Fuzeile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Seite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PAGE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 w:rsidR="005F0069"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  <w:r>
            <w:rPr>
              <w:rFonts w:cs="Arial"/>
              <w:sz w:val="12"/>
              <w:lang w:val="de-DE"/>
            </w:rPr>
            <w:t xml:space="preserve"> von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NUMPAGES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 w:rsidR="005F0069"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1498" w:type="pct"/>
          <w:gridSpan w:val="4"/>
          <w:tcBorders>
            <w:top w:val="single" w:sz="4" w:space="0" w:color="auto"/>
          </w:tcBorders>
        </w:tcPr>
        <w:p w14:paraId="5D590DF1" w14:textId="607B1177" w:rsidR="009437A0" w:rsidRDefault="009437A0" w:rsidP="008C09E1">
          <w:pPr>
            <w:pStyle w:val="Fuzeile"/>
            <w:jc w:val="right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Gedruckt: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PRINTDATE \@ "dd.MM.yyyy" \* MERGEFORMAT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 w:rsidR="00DA68AD">
            <w:rPr>
              <w:rFonts w:cs="Arial"/>
              <w:noProof/>
              <w:sz w:val="12"/>
              <w:lang w:val="de-DE"/>
            </w:rPr>
            <w:t>01.10.2021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</w:tr>
  </w:tbl>
  <w:p w14:paraId="7D2D9CD5" w14:textId="77777777" w:rsidR="009437A0" w:rsidRPr="008F71CF" w:rsidRDefault="009437A0">
    <w:pPr>
      <w:pStyle w:val="Fuzeil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859"/>
      <w:gridCol w:w="851"/>
      <w:gridCol w:w="2260"/>
      <w:gridCol w:w="870"/>
      <w:gridCol w:w="463"/>
      <w:gridCol w:w="233"/>
      <w:gridCol w:w="156"/>
      <w:gridCol w:w="1051"/>
      <w:gridCol w:w="1051"/>
      <w:gridCol w:w="347"/>
    </w:tblGrid>
    <w:tr w:rsidR="009437A0" w14:paraId="721753AD" w14:textId="77777777">
      <w:trPr>
        <w:cantSplit/>
        <w:trHeight w:val="284"/>
      </w:trPr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11AA07D" w14:textId="77777777" w:rsidR="009437A0" w:rsidRDefault="009437A0">
          <w:pPr>
            <w:pStyle w:val="Fuzeile"/>
            <w:rPr>
              <w:rFonts w:cs="Arial"/>
              <w:b/>
              <w:bCs/>
              <w:sz w:val="16"/>
              <w:lang w:val="de-DE"/>
            </w:rPr>
          </w:pPr>
          <w:r>
            <w:rPr>
              <w:rFonts w:cs="Arial"/>
              <w:b/>
              <w:bCs/>
              <w:sz w:val="16"/>
              <w:lang w:val="de-DE"/>
            </w:rPr>
            <w:t>Erstellt:</w:t>
          </w:r>
        </w:p>
      </w:tc>
      <w:tc>
        <w:tcPr>
          <w:tcW w:w="446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58BBBB2" w14:textId="77777777" w:rsidR="009437A0" w:rsidRDefault="009437A0">
          <w:pPr>
            <w:pStyle w:val="Fuzeile"/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Datum</w:t>
          </w:r>
        </w:p>
      </w:tc>
      <w:tc>
        <w:tcPr>
          <w:tcW w:w="44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CAC75CD" w14:textId="77777777" w:rsidR="009437A0" w:rsidRDefault="009437A0">
          <w:pPr>
            <w:pStyle w:val="Fuzeile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Gültig ab</w:t>
          </w:r>
        </w:p>
      </w:tc>
      <w:tc>
        <w:tcPr>
          <w:tcW w:w="1174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302705" w14:textId="77777777" w:rsidR="009437A0" w:rsidRDefault="009437A0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Genehmigt</w:t>
          </w:r>
          <w:r>
            <w:rPr>
              <w:rFonts w:cs="Arial"/>
              <w:sz w:val="16"/>
            </w:rPr>
            <w:t xml:space="preserve">:    Unterschrift   </w:t>
          </w:r>
        </w:p>
      </w:tc>
      <w:tc>
        <w:tcPr>
          <w:tcW w:w="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555B3B9" w14:textId="77777777" w:rsidR="009437A0" w:rsidRDefault="009437A0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Datum</w:t>
          </w:r>
        </w:p>
      </w:tc>
      <w:tc>
        <w:tcPr>
          <w:tcW w:w="442" w:type="pct"/>
          <w:gridSpan w:val="3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DC8FEF" w14:textId="77777777" w:rsidR="009437A0" w:rsidRDefault="009437A0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Mutation</w:t>
          </w:r>
          <w:r>
            <w:rPr>
              <w:rFonts w:cs="Arial"/>
              <w:sz w:val="16"/>
            </w:rPr>
            <w:t>: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F8A817E" w14:textId="77777777" w:rsidR="009437A0" w:rsidRDefault="009437A0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Ersetzt: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F96850E" w14:textId="77777777" w:rsidR="009437A0" w:rsidRDefault="009437A0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180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7B5277" w14:textId="77777777" w:rsidR="009437A0" w:rsidRDefault="009437A0">
          <w:pPr>
            <w:pStyle w:val="Fuzeile"/>
            <w:jc w:val="center"/>
            <w:rPr>
              <w:rFonts w:cs="Arial"/>
              <w:sz w:val="16"/>
            </w:rPr>
          </w:pPr>
        </w:p>
      </w:tc>
    </w:tr>
    <w:tr w:rsidR="009437A0" w14:paraId="4D7C7A64" w14:textId="77777777">
      <w:trPr>
        <w:cantSplit/>
        <w:trHeight w:val="284"/>
      </w:trPr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3F219C0" w14:textId="77777777" w:rsidR="009437A0" w:rsidRDefault="009437A0">
          <w:pPr>
            <w:pStyle w:val="Fuzeile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Techn. Vorstand</w:t>
          </w:r>
        </w:p>
      </w:tc>
      <w:tc>
        <w:tcPr>
          <w:tcW w:w="446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9D27EA3" w14:textId="77777777" w:rsidR="009437A0" w:rsidRDefault="009437A0">
          <w:pPr>
            <w:pStyle w:val="Fuzeile"/>
            <w:jc w:val="center"/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de-DE"/>
            </w:rPr>
            <w:t>01.07.04</w:t>
          </w:r>
        </w:p>
      </w:tc>
      <w:tc>
        <w:tcPr>
          <w:tcW w:w="44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B5133A5" w14:textId="77777777" w:rsidR="009437A0" w:rsidRDefault="009437A0">
          <w:pPr>
            <w:pStyle w:val="Fuzeile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01.07.04</w:t>
          </w:r>
        </w:p>
      </w:tc>
      <w:tc>
        <w:tcPr>
          <w:tcW w:w="1174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37014F" w14:textId="77777777" w:rsidR="009437A0" w:rsidRDefault="009437A0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Techn. Vorstand</w:t>
          </w:r>
        </w:p>
      </w:tc>
      <w:tc>
        <w:tcPr>
          <w:tcW w:w="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A39E84C" w14:textId="77777777" w:rsidR="009437A0" w:rsidRDefault="009437A0">
          <w:pPr>
            <w:pStyle w:val="Fuzeile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01.07.04</w:t>
          </w:r>
        </w:p>
      </w:tc>
      <w:tc>
        <w:tcPr>
          <w:tcW w:w="36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919915" w14:textId="77777777" w:rsidR="009437A0" w:rsidRDefault="009437A0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Von</w:t>
          </w:r>
        </w:p>
      </w:tc>
      <w:tc>
        <w:tcPr>
          <w:tcW w:w="135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AA7CA4" w14:textId="77777777" w:rsidR="009437A0" w:rsidRDefault="009437A0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Techn. Vorstand</w:t>
          </w:r>
        </w:p>
      </w:tc>
    </w:tr>
    <w:tr w:rsidR="009437A0" w14:paraId="17B0142B" w14:textId="77777777">
      <w:trPr>
        <w:cantSplit/>
        <w:trHeight w:val="284"/>
      </w:trPr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B702DDD" w14:textId="77777777" w:rsidR="009437A0" w:rsidRDefault="009437A0">
          <w:pPr>
            <w:pStyle w:val="Fuzeile"/>
            <w:rPr>
              <w:rFonts w:cs="Arial"/>
              <w:sz w:val="16"/>
            </w:rPr>
          </w:pPr>
        </w:p>
      </w:tc>
      <w:tc>
        <w:tcPr>
          <w:tcW w:w="446" w:type="pct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9C4177" w14:textId="77777777" w:rsidR="009437A0" w:rsidRDefault="009437A0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442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A884553" w14:textId="77777777" w:rsidR="009437A0" w:rsidRDefault="009437A0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1174" w:type="pct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D86BDA" w14:textId="77777777" w:rsidR="009437A0" w:rsidRDefault="009437A0">
          <w:pPr>
            <w:pStyle w:val="Fuzeile"/>
            <w:rPr>
              <w:rFonts w:cs="Arial"/>
              <w:sz w:val="16"/>
            </w:rPr>
          </w:pPr>
        </w:p>
      </w:tc>
      <w:tc>
        <w:tcPr>
          <w:tcW w:w="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1AE56D8" w14:textId="77777777" w:rsidR="009437A0" w:rsidRDefault="009437A0">
          <w:pPr>
            <w:pStyle w:val="Fuzeile"/>
            <w:jc w:val="center"/>
            <w:rPr>
              <w:rFonts w:cs="Arial"/>
              <w:sz w:val="16"/>
            </w:rPr>
          </w:pPr>
        </w:p>
      </w:tc>
      <w:tc>
        <w:tcPr>
          <w:tcW w:w="361" w:type="pct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4695B3" w14:textId="77777777" w:rsidR="009437A0" w:rsidRDefault="009437A0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Grund</w:t>
          </w:r>
        </w:p>
      </w:tc>
      <w:tc>
        <w:tcPr>
          <w:tcW w:w="135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E9F02F" w14:textId="77777777" w:rsidR="009437A0" w:rsidRDefault="009437A0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Admn. Apassung</w:t>
          </w:r>
        </w:p>
      </w:tc>
    </w:tr>
    <w:tr w:rsidR="009437A0" w14:paraId="0F771E0D" w14:textId="77777777">
      <w:trPr>
        <w:cantSplit/>
      </w:trPr>
      <w:tc>
        <w:tcPr>
          <w:tcW w:w="2834" w:type="pct"/>
          <w:gridSpan w:val="4"/>
          <w:tcBorders>
            <w:top w:val="single" w:sz="4" w:space="0" w:color="auto"/>
          </w:tcBorders>
        </w:tcPr>
        <w:p w14:paraId="590267F9" w14:textId="4E0ED3B4" w:rsidR="009437A0" w:rsidRDefault="002325EC">
          <w:pPr>
            <w:pStyle w:val="Fuzeile"/>
            <w:rPr>
              <w:rFonts w:cs="Arial"/>
              <w:sz w:val="12"/>
            </w:rPr>
          </w:pPr>
          <w:fldSimple w:instr=" FILENAME  \* MERGEFORMAT ">
            <w:r w:rsidR="00DA68AD" w:rsidRPr="00DA68AD">
              <w:rPr>
                <w:rFonts w:cs="Arial"/>
                <w:noProof/>
                <w:sz w:val="12"/>
                <w:lang w:val="de-DE"/>
              </w:rPr>
              <w:t>05.01.02</w:t>
            </w:r>
            <w:r w:rsidR="00DA68AD">
              <w:rPr>
                <w:noProof/>
              </w:rPr>
              <w:t xml:space="preserve"> Formular Kursbudget  Kursabrechnung.docx</w:t>
            </w:r>
          </w:fldSimple>
        </w:p>
      </w:tc>
      <w:tc>
        <w:tcPr>
          <w:tcW w:w="692" w:type="pct"/>
          <w:gridSpan w:val="2"/>
          <w:tcBorders>
            <w:top w:val="single" w:sz="4" w:space="0" w:color="auto"/>
          </w:tcBorders>
        </w:tcPr>
        <w:p w14:paraId="4C5B97B1" w14:textId="77777777" w:rsidR="009437A0" w:rsidRDefault="009437A0">
          <w:pPr>
            <w:pStyle w:val="Fuzeile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Seite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PAGE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  <w:r>
            <w:rPr>
              <w:rFonts w:cs="Arial"/>
              <w:sz w:val="12"/>
              <w:lang w:val="de-DE"/>
            </w:rPr>
            <w:t xml:space="preserve"> von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NUMPAGES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>
            <w:rPr>
              <w:rFonts w:cs="Arial"/>
              <w:noProof/>
              <w:sz w:val="12"/>
              <w:lang w:val="de-DE"/>
            </w:rPr>
            <w:t>1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1474" w:type="pct"/>
          <w:gridSpan w:val="5"/>
          <w:tcBorders>
            <w:top w:val="single" w:sz="4" w:space="0" w:color="auto"/>
          </w:tcBorders>
        </w:tcPr>
        <w:p w14:paraId="70D75224" w14:textId="40F7CEDE" w:rsidR="009437A0" w:rsidRDefault="009437A0">
          <w:pPr>
            <w:pStyle w:val="Fuzeile"/>
            <w:jc w:val="right"/>
            <w:rPr>
              <w:rFonts w:cs="Arial"/>
              <w:sz w:val="12"/>
              <w:lang w:val="de-DE"/>
            </w:rPr>
          </w:pPr>
          <w:r>
            <w:rPr>
              <w:rFonts w:cs="Arial"/>
              <w:sz w:val="12"/>
              <w:lang w:val="de-DE"/>
            </w:rPr>
            <w:t xml:space="preserve">Gedruckt: </w:t>
          </w:r>
          <w:r>
            <w:rPr>
              <w:rFonts w:cs="Arial"/>
              <w:sz w:val="12"/>
              <w:lang w:val="de-DE"/>
            </w:rPr>
            <w:fldChar w:fldCharType="begin"/>
          </w:r>
          <w:r>
            <w:rPr>
              <w:rFonts w:cs="Arial"/>
              <w:sz w:val="12"/>
              <w:lang w:val="de-DE"/>
            </w:rPr>
            <w:instrText xml:space="preserve"> PRINTDATE \@ "dd.MM.yyyy" \* MERGEFORMAT </w:instrText>
          </w:r>
          <w:r>
            <w:rPr>
              <w:rFonts w:cs="Arial"/>
              <w:sz w:val="12"/>
              <w:lang w:val="de-DE"/>
            </w:rPr>
            <w:fldChar w:fldCharType="separate"/>
          </w:r>
          <w:r w:rsidR="00DA68AD">
            <w:rPr>
              <w:rFonts w:cs="Arial"/>
              <w:noProof/>
              <w:sz w:val="12"/>
              <w:lang w:val="de-DE"/>
            </w:rPr>
            <w:t>01.10.2021</w:t>
          </w:r>
          <w:r>
            <w:rPr>
              <w:rFonts w:cs="Arial"/>
              <w:sz w:val="12"/>
              <w:lang w:val="de-DE"/>
            </w:rPr>
            <w:fldChar w:fldCharType="end"/>
          </w:r>
        </w:p>
      </w:tc>
    </w:tr>
  </w:tbl>
  <w:p w14:paraId="67C88CA5" w14:textId="77777777" w:rsidR="009437A0" w:rsidRDefault="009437A0">
    <w:pPr>
      <w:pStyle w:val="Fuzeil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423C" w14:textId="77777777" w:rsidR="001124DE" w:rsidRDefault="001124DE">
      <w:r>
        <w:separator/>
      </w:r>
    </w:p>
  </w:footnote>
  <w:footnote w:type="continuationSeparator" w:id="0">
    <w:p w14:paraId="5CA6180F" w14:textId="77777777" w:rsidR="001124DE" w:rsidRDefault="0011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2"/>
      <w:gridCol w:w="2790"/>
      <w:gridCol w:w="2781"/>
      <w:gridCol w:w="2039"/>
    </w:tblGrid>
    <w:tr w:rsidR="00D36935" w14:paraId="7595D24F" w14:textId="77777777" w:rsidTr="00E2505A">
      <w:trPr>
        <w:cantSplit/>
        <w:trHeight w:val="510"/>
      </w:trPr>
      <w:tc>
        <w:tcPr>
          <w:tcW w:w="20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666A605" w14:textId="77777777" w:rsidR="00D36935" w:rsidRDefault="00D36935" w:rsidP="00D36935">
          <w:pPr>
            <w:pStyle w:val="Kopfzeile"/>
            <w:tabs>
              <w:tab w:val="clear" w:pos="1701"/>
              <w:tab w:val="clear" w:pos="4536"/>
              <w:tab w:val="clear" w:pos="9072"/>
            </w:tabs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1072B1D1" wp14:editId="1B1C558D">
                <wp:simplePos x="0" y="0"/>
                <wp:positionH relativeFrom="column">
                  <wp:posOffset>48895</wp:posOffset>
                </wp:positionH>
                <wp:positionV relativeFrom="paragraph">
                  <wp:posOffset>95250</wp:posOffset>
                </wp:positionV>
                <wp:extent cx="1095375" cy="1095375"/>
                <wp:effectExtent l="0" t="0" r="9525" b="9525"/>
                <wp:wrapNone/>
                <wp:docPr id="3" name="Grafik 3" descr="Logo mit Kreis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t Kreis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75" w:type="dxa"/>
          <w:gridSpan w:val="2"/>
          <w:tcBorders>
            <w:top w:val="nil"/>
            <w:left w:val="nil"/>
            <w:bottom w:val="nil"/>
          </w:tcBorders>
          <w:vAlign w:val="center"/>
        </w:tcPr>
        <w:p w14:paraId="0AFC076E" w14:textId="77777777" w:rsidR="00D36935" w:rsidRDefault="00D36935" w:rsidP="00D36935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-70"/>
            <w:rPr>
              <w:rFonts w:cs="Arial"/>
              <w:sz w:val="16"/>
              <w:szCs w:val="16"/>
            </w:rPr>
          </w:pPr>
        </w:p>
        <w:p w14:paraId="01B5B2E0" w14:textId="77777777" w:rsidR="00D36935" w:rsidRPr="00DF70B0" w:rsidRDefault="00D36935" w:rsidP="00D36935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-70"/>
            <w:rPr>
              <w:rFonts w:cs="Arial"/>
              <w:sz w:val="16"/>
              <w:szCs w:val="16"/>
            </w:rPr>
          </w:pPr>
        </w:p>
        <w:p w14:paraId="329BD96C" w14:textId="77777777" w:rsidR="00D36935" w:rsidRPr="000B32DD" w:rsidRDefault="00D36935" w:rsidP="00D36935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70"/>
            <w:rPr>
              <w:rFonts w:cs="Arial"/>
              <w:sz w:val="32"/>
              <w:szCs w:val="32"/>
            </w:rPr>
          </w:pPr>
          <w:r>
            <w:rPr>
              <w:rFonts w:cs="Arial"/>
              <w:sz w:val="32"/>
              <w:szCs w:val="32"/>
            </w:rPr>
            <w:t>Formular</w:t>
          </w:r>
        </w:p>
      </w:tc>
      <w:tc>
        <w:tcPr>
          <w:tcW w:w="2040" w:type="dxa"/>
          <w:vAlign w:val="center"/>
        </w:tcPr>
        <w:p w14:paraId="1FF0D7DC" w14:textId="77777777" w:rsidR="00D36935" w:rsidRDefault="00D36935" w:rsidP="00D36935">
          <w:pPr>
            <w:pStyle w:val="Kopf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05.01.02</w:t>
          </w:r>
        </w:p>
      </w:tc>
    </w:tr>
    <w:tr w:rsidR="00D36935" w14:paraId="7E5A7F87" w14:textId="77777777" w:rsidTr="00E2505A">
      <w:trPr>
        <w:cantSplit/>
        <w:trHeight w:val="510"/>
      </w:trPr>
      <w:tc>
        <w:tcPr>
          <w:tcW w:w="2024" w:type="dxa"/>
          <w:vMerge/>
          <w:tcBorders>
            <w:top w:val="nil"/>
            <w:left w:val="nil"/>
            <w:bottom w:val="nil"/>
            <w:right w:val="nil"/>
          </w:tcBorders>
        </w:tcPr>
        <w:p w14:paraId="0FB2142B" w14:textId="77777777" w:rsidR="00D36935" w:rsidRDefault="00D36935" w:rsidP="00D36935">
          <w:pPr>
            <w:pStyle w:val="Kopfzeile"/>
          </w:pPr>
        </w:p>
      </w:tc>
      <w:tc>
        <w:tcPr>
          <w:tcW w:w="5575" w:type="dxa"/>
          <w:gridSpan w:val="2"/>
          <w:tcBorders>
            <w:top w:val="nil"/>
            <w:left w:val="nil"/>
            <w:bottom w:val="nil"/>
          </w:tcBorders>
          <w:vAlign w:val="center"/>
        </w:tcPr>
        <w:p w14:paraId="3DBC65A7" w14:textId="77777777" w:rsidR="00D36935" w:rsidRPr="00821001" w:rsidRDefault="00D36935" w:rsidP="00D36935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70"/>
            <w:rPr>
              <w:rFonts w:cs="Arial"/>
              <w:sz w:val="28"/>
              <w:szCs w:val="28"/>
            </w:rPr>
          </w:pPr>
          <w:r>
            <w:rPr>
              <w:rFonts w:cs="Arial"/>
              <w:sz w:val="32"/>
              <w:szCs w:val="32"/>
            </w:rPr>
            <w:t>Kursbudget + Kursabrechnung</w:t>
          </w:r>
          <w:r>
            <w:rPr>
              <w:rFonts w:cs="Arial"/>
              <w:sz w:val="32"/>
              <w:szCs w:val="32"/>
            </w:rPr>
            <w:br/>
          </w:r>
        </w:p>
      </w:tc>
      <w:tc>
        <w:tcPr>
          <w:tcW w:w="2040" w:type="dxa"/>
          <w:tcBorders>
            <w:bottom w:val="single" w:sz="4" w:space="0" w:color="auto"/>
          </w:tcBorders>
          <w:vAlign w:val="center"/>
        </w:tcPr>
        <w:p w14:paraId="7F947BB3" w14:textId="71E1CB4C" w:rsidR="00D36935" w:rsidRPr="009A51B4" w:rsidRDefault="00D36935" w:rsidP="00D36935">
          <w:pPr>
            <w:pStyle w:val="Kopf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</w:t>
          </w:r>
          <w:r>
            <w:rPr>
              <w:rFonts w:cs="Arial"/>
              <w:sz w:val="16"/>
              <w:szCs w:val="16"/>
            </w:rPr>
            <w:br/>
          </w:r>
          <w:r w:rsidR="00DA68AD">
            <w:rPr>
              <w:rFonts w:cs="Arial"/>
              <w:sz w:val="36"/>
              <w:szCs w:val="36"/>
            </w:rPr>
            <w:t>10.21</w:t>
          </w:r>
        </w:p>
      </w:tc>
    </w:tr>
    <w:tr w:rsidR="00D36935" w14:paraId="17B60276" w14:textId="77777777" w:rsidTr="00E2505A">
      <w:trPr>
        <w:cantSplit/>
        <w:trHeight w:val="340"/>
      </w:trPr>
      <w:tc>
        <w:tcPr>
          <w:tcW w:w="2024" w:type="dxa"/>
          <w:vMerge/>
          <w:tcBorders>
            <w:top w:val="nil"/>
            <w:left w:val="nil"/>
            <w:bottom w:val="nil"/>
            <w:right w:val="nil"/>
          </w:tcBorders>
        </w:tcPr>
        <w:p w14:paraId="70DB67D5" w14:textId="77777777" w:rsidR="00D36935" w:rsidRDefault="00D36935" w:rsidP="00D36935">
          <w:pPr>
            <w:pStyle w:val="Kopfzeile"/>
          </w:pPr>
        </w:p>
      </w:tc>
      <w:tc>
        <w:tcPr>
          <w:tcW w:w="279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C2B5815" w14:textId="77777777" w:rsidR="00D36935" w:rsidRDefault="00D36935" w:rsidP="00D36935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9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Abteilung: </w:t>
          </w:r>
        </w:p>
      </w:tc>
      <w:tc>
        <w:tcPr>
          <w:tcW w:w="278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15DEE14B" w14:textId="77777777" w:rsidR="00D36935" w:rsidRDefault="00D36935" w:rsidP="00D36935">
          <w:pPr>
            <w:pStyle w:val="Kopfzeile"/>
            <w:tabs>
              <w:tab w:val="clear" w:pos="1701"/>
              <w:tab w:val="clear" w:pos="4536"/>
              <w:tab w:val="clear" w:pos="9072"/>
            </w:tabs>
            <w:ind w:left="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Ressort:</w:t>
          </w:r>
        </w:p>
      </w:tc>
      <w:tc>
        <w:tcPr>
          <w:tcW w:w="2040" w:type="dxa"/>
          <w:tcBorders>
            <w:left w:val="single" w:sz="4" w:space="0" w:color="auto"/>
          </w:tcBorders>
          <w:vAlign w:val="center"/>
        </w:tcPr>
        <w:p w14:paraId="2275AE8C" w14:textId="77777777" w:rsidR="00D36935" w:rsidRDefault="00D36935" w:rsidP="00D36935">
          <w:pPr>
            <w:pStyle w:val="Kopfzeile"/>
            <w:tabs>
              <w:tab w:val="clear" w:pos="1701"/>
              <w:tab w:val="clear" w:pos="4536"/>
              <w:tab w:val="clear" w:pos="907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5F0069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3C8914ED" w14:textId="77777777" w:rsidR="00D36935" w:rsidRDefault="00D36935" w:rsidP="00D36935">
    <w:pPr>
      <w:pStyle w:val="Kopfzeile"/>
      <w:tabs>
        <w:tab w:val="clear" w:pos="1701"/>
        <w:tab w:val="clear" w:pos="4536"/>
        <w:tab w:val="clear" w:pos="9072"/>
      </w:tabs>
      <w:rPr>
        <w:rFonts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2"/>
      <w:gridCol w:w="2270"/>
      <w:gridCol w:w="2271"/>
      <w:gridCol w:w="2273"/>
      <w:gridCol w:w="683"/>
      <w:gridCol w:w="598"/>
    </w:tblGrid>
    <w:tr w:rsidR="009437A0" w14:paraId="513AA38C" w14:textId="77777777">
      <w:trPr>
        <w:cantSplit/>
        <w:trHeight w:val="567"/>
      </w:trPr>
      <w:tc>
        <w:tcPr>
          <w:tcW w:w="766" w:type="pct"/>
          <w:vMerge w:val="restart"/>
        </w:tcPr>
        <w:p w14:paraId="7E719F86" w14:textId="77777777" w:rsidR="009437A0" w:rsidRDefault="001D5C1D">
          <w:pPr>
            <w:pStyle w:val="Kopfzeile"/>
          </w:pPr>
          <w:r w:rsidRPr="00BE2D72">
            <w:rPr>
              <w:noProof/>
              <w:lang w:eastAsia="de-CH"/>
            </w:rPr>
            <w:drawing>
              <wp:inline distT="0" distB="0" distL="0" distR="0" wp14:anchorId="290AC5A9" wp14:editId="1D4DAA28">
                <wp:extent cx="883920" cy="914400"/>
                <wp:effectExtent l="0" t="0" r="0" b="0"/>
                <wp:docPr id="1" name="Bild 2" descr="TGTV Signet einf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TGTV Signet einf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pct"/>
          <w:gridSpan w:val="3"/>
          <w:tcBorders>
            <w:bottom w:val="nil"/>
          </w:tcBorders>
          <w:vAlign w:val="center"/>
        </w:tcPr>
        <w:p w14:paraId="6801DE66" w14:textId="77777777" w:rsidR="009437A0" w:rsidRDefault="009437A0">
          <w:pPr>
            <w:pStyle w:val="Kopfzeile"/>
            <w:ind w:left="451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Formular</w:t>
          </w:r>
        </w:p>
      </w:tc>
      <w:tc>
        <w:tcPr>
          <w:tcW w:w="651" w:type="pct"/>
          <w:gridSpan w:val="2"/>
          <w:vAlign w:val="center"/>
        </w:tcPr>
        <w:p w14:paraId="2ABDDFAC" w14:textId="77777777" w:rsidR="009437A0" w:rsidRDefault="009437A0">
          <w:pPr>
            <w:pStyle w:val="Kopfzeile"/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1.10</w:t>
          </w:r>
        </w:p>
      </w:tc>
    </w:tr>
    <w:tr w:rsidR="009437A0" w14:paraId="0F32E591" w14:textId="77777777">
      <w:trPr>
        <w:cantSplit/>
        <w:trHeight w:val="567"/>
      </w:trPr>
      <w:tc>
        <w:tcPr>
          <w:tcW w:w="766" w:type="pct"/>
          <w:vMerge/>
        </w:tcPr>
        <w:p w14:paraId="51A1186F" w14:textId="77777777" w:rsidR="009437A0" w:rsidRDefault="009437A0">
          <w:pPr>
            <w:pStyle w:val="Kopfzeile"/>
          </w:pPr>
        </w:p>
      </w:tc>
      <w:tc>
        <w:tcPr>
          <w:tcW w:w="3583" w:type="pct"/>
          <w:gridSpan w:val="3"/>
          <w:tcBorders>
            <w:top w:val="nil"/>
          </w:tcBorders>
          <w:vAlign w:val="center"/>
        </w:tcPr>
        <w:p w14:paraId="2C334DB7" w14:textId="77777777" w:rsidR="009437A0" w:rsidRDefault="009437A0">
          <w:pPr>
            <w:pStyle w:val="Kopfzeile"/>
            <w:ind w:left="451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Projektantrag</w:t>
          </w:r>
        </w:p>
      </w:tc>
      <w:tc>
        <w:tcPr>
          <w:tcW w:w="326" w:type="pct"/>
          <w:vAlign w:val="center"/>
        </w:tcPr>
        <w:p w14:paraId="473934D4" w14:textId="77777777" w:rsidR="009437A0" w:rsidRDefault="009437A0">
          <w:pPr>
            <w:pStyle w:val="Kopfzeil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</w:t>
          </w:r>
        </w:p>
      </w:tc>
      <w:tc>
        <w:tcPr>
          <w:tcW w:w="326" w:type="pct"/>
          <w:vAlign w:val="center"/>
        </w:tcPr>
        <w:p w14:paraId="78AC9090" w14:textId="77777777" w:rsidR="009437A0" w:rsidRDefault="009437A0">
          <w:pPr>
            <w:pStyle w:val="Kopfzeile"/>
            <w:jc w:val="center"/>
            <w:rPr>
              <w:rFonts w:cs="Arial"/>
              <w:sz w:val="36"/>
            </w:rPr>
          </w:pPr>
          <w:r>
            <w:rPr>
              <w:rFonts w:cs="Arial"/>
              <w:sz w:val="36"/>
            </w:rPr>
            <w:t>1</w:t>
          </w:r>
        </w:p>
      </w:tc>
    </w:tr>
    <w:tr w:rsidR="009437A0" w14:paraId="5BD9C818" w14:textId="77777777">
      <w:trPr>
        <w:cantSplit/>
        <w:trHeight w:val="284"/>
      </w:trPr>
      <w:tc>
        <w:tcPr>
          <w:tcW w:w="766" w:type="pct"/>
          <w:vMerge/>
        </w:tcPr>
        <w:p w14:paraId="2E9DABE4" w14:textId="77777777" w:rsidR="009437A0" w:rsidRDefault="009437A0">
          <w:pPr>
            <w:pStyle w:val="Kopfzeile"/>
          </w:pPr>
        </w:p>
      </w:tc>
      <w:tc>
        <w:tcPr>
          <w:tcW w:w="1194" w:type="pct"/>
          <w:vAlign w:val="center"/>
        </w:tcPr>
        <w:p w14:paraId="71D816DA" w14:textId="77777777" w:rsidR="009437A0" w:rsidRDefault="009437A0">
          <w:pPr>
            <w:pStyle w:val="Kopfzeile"/>
            <w:ind w:left="9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Abteilung:</w:t>
          </w:r>
        </w:p>
      </w:tc>
      <w:tc>
        <w:tcPr>
          <w:tcW w:w="1194" w:type="pct"/>
          <w:vAlign w:val="center"/>
        </w:tcPr>
        <w:p w14:paraId="09F19EE9" w14:textId="77777777" w:rsidR="009437A0" w:rsidRDefault="009437A0">
          <w:pPr>
            <w:pStyle w:val="Kopfzeile"/>
            <w:ind w:left="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Ressort:</w:t>
          </w:r>
        </w:p>
      </w:tc>
      <w:tc>
        <w:tcPr>
          <w:tcW w:w="1194" w:type="pct"/>
          <w:vAlign w:val="center"/>
        </w:tcPr>
        <w:p w14:paraId="156A11E9" w14:textId="77777777" w:rsidR="009437A0" w:rsidRDefault="009437A0">
          <w:pPr>
            <w:pStyle w:val="Kopfzeile"/>
            <w:ind w:left="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Kommission:</w:t>
          </w:r>
        </w:p>
      </w:tc>
      <w:tc>
        <w:tcPr>
          <w:tcW w:w="651" w:type="pct"/>
          <w:gridSpan w:val="2"/>
          <w:vAlign w:val="center"/>
        </w:tcPr>
        <w:p w14:paraId="213DD324" w14:textId="77777777" w:rsidR="009437A0" w:rsidRDefault="009437A0">
          <w:pPr>
            <w:pStyle w:val="Kopfzeile"/>
            <w:ind w:left="15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CDE2D84" w14:textId="77777777" w:rsidR="009437A0" w:rsidRDefault="009437A0">
    <w:pPr>
      <w:pStyle w:val="Kopfzeile"/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87"/>
    <w:multiLevelType w:val="multilevel"/>
    <w:tmpl w:val="995A96E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suff w:val="space"/>
      <w:lvlText w:val="4.8.%3"/>
      <w:lvlJc w:val="left"/>
      <w:pPr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C86914"/>
    <w:multiLevelType w:val="multilevel"/>
    <w:tmpl w:val="1816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1F04EA"/>
    <w:multiLevelType w:val="multilevel"/>
    <w:tmpl w:val="DB9EDC9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suff w:val="space"/>
      <w:lvlText w:val="4.5.%3"/>
      <w:lvlJc w:val="left"/>
      <w:pPr>
        <w:ind w:left="119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1C7D73"/>
    <w:multiLevelType w:val="multilevel"/>
    <w:tmpl w:val="C97C4C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suff w:val="space"/>
      <w:lvlText w:val="4.8.%3"/>
      <w:lvlJc w:val="left"/>
      <w:pPr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E5E37DA"/>
    <w:multiLevelType w:val="multilevel"/>
    <w:tmpl w:val="DB783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F9840BE"/>
    <w:multiLevelType w:val="multilevel"/>
    <w:tmpl w:val="FFAA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8325C8"/>
    <w:multiLevelType w:val="multilevel"/>
    <w:tmpl w:val="47DE9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2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D452A8"/>
    <w:multiLevelType w:val="multilevel"/>
    <w:tmpl w:val="B75E11B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lvlRestart w:val="1"/>
      <w:suff w:val="space"/>
      <w:lvlText w:val="4.4.%3"/>
      <w:lvlJc w:val="left"/>
      <w:pPr>
        <w:ind w:left="119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5D1770"/>
    <w:multiLevelType w:val="multilevel"/>
    <w:tmpl w:val="991EBFAA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E029D4"/>
    <w:multiLevelType w:val="multilevel"/>
    <w:tmpl w:val="75C8051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suff w:val="space"/>
      <w:lvlText w:val="4.8.%3"/>
      <w:lvlJc w:val="left"/>
      <w:pPr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EE6CF9"/>
    <w:multiLevelType w:val="multilevel"/>
    <w:tmpl w:val="8924CA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C8D6399"/>
    <w:multiLevelType w:val="multilevel"/>
    <w:tmpl w:val="979CBF4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531858"/>
    <w:multiLevelType w:val="multilevel"/>
    <w:tmpl w:val="6A3E6D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DC2F78"/>
    <w:multiLevelType w:val="multilevel"/>
    <w:tmpl w:val="66FA19A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1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E0D059B"/>
    <w:multiLevelType w:val="singleLevel"/>
    <w:tmpl w:val="7B1C5864"/>
    <w:lvl w:ilvl="0">
      <w:start w:val="1"/>
      <w:numFmt w:val="decimal"/>
      <w:lvlText w:val="%1."/>
      <w:lvlJc w:val="left"/>
      <w:pPr>
        <w:tabs>
          <w:tab w:val="num" w:pos="2122"/>
        </w:tabs>
        <w:ind w:left="2122" w:hanging="420"/>
      </w:pPr>
      <w:rPr>
        <w:rFonts w:hint="default"/>
      </w:rPr>
    </w:lvl>
  </w:abstractNum>
  <w:abstractNum w:abstractNumId="15" w15:restartNumberingAfterBreak="0">
    <w:nsid w:val="5EE82A76"/>
    <w:multiLevelType w:val="hybridMultilevel"/>
    <w:tmpl w:val="378C59A2"/>
    <w:lvl w:ilvl="0" w:tplc="6F105C5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</w:rPr>
    </w:lvl>
    <w:lvl w:ilvl="1" w:tplc="5470DC1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8221B9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05ABF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02038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B662A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7607D8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480A8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62670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C2682D"/>
    <w:multiLevelType w:val="multilevel"/>
    <w:tmpl w:val="5964CCA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lvlRestart w:val="1"/>
      <w:suff w:val="space"/>
      <w:lvlText w:val="4.5.%3"/>
      <w:lvlJc w:val="left"/>
      <w:pPr>
        <w:ind w:left="119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EFA45D2"/>
    <w:multiLevelType w:val="multilevel"/>
    <w:tmpl w:val="7F0202B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2">
      <w:start w:val="1"/>
      <w:numFmt w:val="ordinal"/>
      <w:suff w:val="space"/>
      <w:lvlText w:val="3.2.%3"/>
      <w:lvlJc w:val="left"/>
      <w:pPr>
        <w:ind w:left="119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7402F0D"/>
    <w:multiLevelType w:val="multilevel"/>
    <w:tmpl w:val="F326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9D8187E"/>
    <w:multiLevelType w:val="multilevel"/>
    <w:tmpl w:val="496897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1.%2."/>
        <w:lvlJc w:val="left"/>
        <w:pPr>
          <w:ind w:left="792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77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18"/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3.%2."/>
        <w:lvlJc w:val="left"/>
        <w:pPr>
          <w:ind w:left="792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77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7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ascii="Arial" w:hAnsi="Arial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1361"/>
          </w:tabs>
          <w:ind w:left="1361" w:hanging="964"/>
        </w:pPr>
        <w:rPr>
          <w:rFonts w:hint="default"/>
        </w:rPr>
      </w:lvl>
    </w:lvlOverride>
    <w:lvlOverride w:ilvl="2">
      <w:lvl w:ilvl="2">
        <w:start w:val="1"/>
        <w:numFmt w:val="ordinal"/>
        <w:suff w:val="space"/>
        <w:lvlText w:val="3.1.%3"/>
        <w:lvlJc w:val="left"/>
        <w:pPr>
          <w:ind w:left="1191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ascii="Arial" w:hAnsi="Arial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1361"/>
          </w:tabs>
          <w:ind w:left="1361" w:hanging="964"/>
        </w:pPr>
        <w:rPr>
          <w:rFonts w:hint="default"/>
        </w:rPr>
      </w:lvl>
    </w:lvlOverride>
    <w:lvlOverride w:ilvl="2">
      <w:lvl w:ilvl="2">
        <w:start w:val="1"/>
        <w:numFmt w:val="ordinal"/>
        <w:suff w:val="space"/>
        <w:lvlText w:val="4.6.%3"/>
        <w:lvlJc w:val="left"/>
        <w:pPr>
          <w:ind w:left="1304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ascii="Arial" w:hAnsi="Arial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1361"/>
          </w:tabs>
          <w:ind w:left="1361" w:hanging="964"/>
        </w:pPr>
        <w:rPr>
          <w:rFonts w:hint="default"/>
        </w:rPr>
      </w:lvl>
    </w:lvlOverride>
    <w:lvlOverride w:ilvl="2">
      <w:lvl w:ilvl="2">
        <w:start w:val="1"/>
        <w:numFmt w:val="ordinal"/>
        <w:suff w:val="space"/>
        <w:lvlText w:val="4.7.%3"/>
        <w:lvlJc w:val="left"/>
        <w:pPr>
          <w:ind w:left="1304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c1SzH63Bh3dcYWeDtfsa/dQBdDKKNTLc64la901oia4ZS5kKk90Rk0jvJrVCoTFsFmdNn7jxd+ZaW63ykUfpg==" w:salt="e6EfdFvXAvDR6U0hrlCY/Q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95"/>
    <w:rsid w:val="00006B07"/>
    <w:rsid w:val="000265BF"/>
    <w:rsid w:val="00027A77"/>
    <w:rsid w:val="00033FFB"/>
    <w:rsid w:val="00043651"/>
    <w:rsid w:val="00084548"/>
    <w:rsid w:val="00090A72"/>
    <w:rsid w:val="000B0C57"/>
    <w:rsid w:val="000D7FAD"/>
    <w:rsid w:val="000F0096"/>
    <w:rsid w:val="001124DE"/>
    <w:rsid w:val="00123139"/>
    <w:rsid w:val="001847C0"/>
    <w:rsid w:val="001D5C1D"/>
    <w:rsid w:val="001E236D"/>
    <w:rsid w:val="001E24F1"/>
    <w:rsid w:val="001F00AF"/>
    <w:rsid w:val="001F6B95"/>
    <w:rsid w:val="00201115"/>
    <w:rsid w:val="002325EC"/>
    <w:rsid w:val="00251C23"/>
    <w:rsid w:val="00291A95"/>
    <w:rsid w:val="002C1565"/>
    <w:rsid w:val="002C5DB9"/>
    <w:rsid w:val="003416DA"/>
    <w:rsid w:val="00352CCC"/>
    <w:rsid w:val="003D65A4"/>
    <w:rsid w:val="003D7C2B"/>
    <w:rsid w:val="00406EA3"/>
    <w:rsid w:val="00471FAB"/>
    <w:rsid w:val="004959DF"/>
    <w:rsid w:val="005217EE"/>
    <w:rsid w:val="005B6B02"/>
    <w:rsid w:val="005D2AFA"/>
    <w:rsid w:val="005F0069"/>
    <w:rsid w:val="00624840"/>
    <w:rsid w:val="00645CF3"/>
    <w:rsid w:val="00647768"/>
    <w:rsid w:val="00665F31"/>
    <w:rsid w:val="00677AB6"/>
    <w:rsid w:val="00684405"/>
    <w:rsid w:val="006A09A3"/>
    <w:rsid w:val="006D590B"/>
    <w:rsid w:val="006E3168"/>
    <w:rsid w:val="006F1318"/>
    <w:rsid w:val="00704884"/>
    <w:rsid w:val="0076269D"/>
    <w:rsid w:val="00787AED"/>
    <w:rsid w:val="007A5FE6"/>
    <w:rsid w:val="007C2F18"/>
    <w:rsid w:val="008866A0"/>
    <w:rsid w:val="008B4EE9"/>
    <w:rsid w:val="008C09E1"/>
    <w:rsid w:val="008F5F42"/>
    <w:rsid w:val="008F71CF"/>
    <w:rsid w:val="0091570C"/>
    <w:rsid w:val="00937EB0"/>
    <w:rsid w:val="009437A0"/>
    <w:rsid w:val="00956C6A"/>
    <w:rsid w:val="009861EA"/>
    <w:rsid w:val="009916DE"/>
    <w:rsid w:val="009B669C"/>
    <w:rsid w:val="009C0BD6"/>
    <w:rsid w:val="00A16998"/>
    <w:rsid w:val="00A1743B"/>
    <w:rsid w:val="00A32014"/>
    <w:rsid w:val="00A84811"/>
    <w:rsid w:val="00AA32F4"/>
    <w:rsid w:val="00AA635E"/>
    <w:rsid w:val="00AC7C25"/>
    <w:rsid w:val="00B16DA7"/>
    <w:rsid w:val="00B266A0"/>
    <w:rsid w:val="00B40FD0"/>
    <w:rsid w:val="00B6023E"/>
    <w:rsid w:val="00B727B0"/>
    <w:rsid w:val="00BB38BE"/>
    <w:rsid w:val="00BD2E50"/>
    <w:rsid w:val="00BD4DA8"/>
    <w:rsid w:val="00BF1916"/>
    <w:rsid w:val="00BF6BFD"/>
    <w:rsid w:val="00C35D73"/>
    <w:rsid w:val="00C529D8"/>
    <w:rsid w:val="00CD1BF5"/>
    <w:rsid w:val="00D36935"/>
    <w:rsid w:val="00D9207A"/>
    <w:rsid w:val="00DA68AD"/>
    <w:rsid w:val="00DD281D"/>
    <w:rsid w:val="00DD51D6"/>
    <w:rsid w:val="00E02E7D"/>
    <w:rsid w:val="00E06259"/>
    <w:rsid w:val="00E36F8A"/>
    <w:rsid w:val="00ED5B85"/>
    <w:rsid w:val="00F003E1"/>
    <w:rsid w:val="00F56629"/>
    <w:rsid w:val="00F74F6E"/>
    <w:rsid w:val="00FB02EE"/>
    <w:rsid w:val="00FB15C1"/>
    <w:rsid w:val="00FB1DFF"/>
    <w:rsid w:val="00FC01A8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5E5B49"/>
  <w15:chartTrackingRefBased/>
  <w15:docId w15:val="{9E541D82-1D70-4409-9787-A5C6964B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259"/>
    <w:pPr>
      <w:tabs>
        <w:tab w:val="left" w:pos="1701"/>
      </w:tabs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autoRedefine/>
    <w:qFormat/>
    <w:rsid w:val="00CD1BF5"/>
    <w:pPr>
      <w:keepNext/>
      <w:numPr>
        <w:numId w:val="3"/>
      </w:numPr>
      <w:tabs>
        <w:tab w:val="clear" w:pos="851"/>
        <w:tab w:val="left" w:pos="709"/>
        <w:tab w:val="left" w:pos="2835"/>
        <w:tab w:val="left" w:pos="4820"/>
      </w:tabs>
      <w:spacing w:before="240" w:after="60"/>
      <w:ind w:left="567" w:hanging="567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5217EE"/>
    <w:pPr>
      <w:keepNext/>
      <w:numPr>
        <w:ilvl w:val="1"/>
        <w:numId w:val="3"/>
      </w:numPr>
      <w:tabs>
        <w:tab w:val="clear" w:pos="851"/>
        <w:tab w:val="num" w:pos="709"/>
        <w:tab w:val="left" w:pos="2835"/>
        <w:tab w:val="left" w:pos="4820"/>
      </w:tabs>
      <w:spacing w:before="240" w:after="60"/>
      <w:ind w:left="709" w:hanging="709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5217EE"/>
    <w:pPr>
      <w:keepNext/>
      <w:numPr>
        <w:ilvl w:val="2"/>
        <w:numId w:val="3"/>
      </w:numPr>
      <w:tabs>
        <w:tab w:val="clear" w:pos="851"/>
        <w:tab w:val="num" w:pos="709"/>
        <w:tab w:val="left" w:pos="2835"/>
        <w:tab w:val="left" w:pos="4820"/>
      </w:tabs>
      <w:ind w:left="709" w:hanging="709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5217EE"/>
    <w:pPr>
      <w:keepNext/>
      <w:tabs>
        <w:tab w:val="left" w:pos="2835"/>
        <w:tab w:val="left" w:pos="4820"/>
      </w:tabs>
      <w:ind w:left="709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0D7FAD"/>
    <w:pPr>
      <w:numPr>
        <w:ilvl w:val="4"/>
        <w:numId w:val="3"/>
      </w:numPr>
      <w:tabs>
        <w:tab w:val="left" w:pos="709"/>
      </w:tabs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0D7FA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D7FAD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D7FA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0D7FAD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7F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F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7FAD"/>
  </w:style>
  <w:style w:type="paragraph" w:styleId="Sprechblasentext">
    <w:name w:val="Balloon Text"/>
    <w:basedOn w:val="Standard"/>
    <w:link w:val="SprechblasentextZchn"/>
    <w:rsid w:val="001F6B95"/>
    <w:rPr>
      <w:rFonts w:cs="Arial"/>
      <w:sz w:val="16"/>
      <w:szCs w:val="16"/>
    </w:rPr>
  </w:style>
  <w:style w:type="character" w:customStyle="1" w:styleId="SprechblasentextZchn">
    <w:name w:val="Sprechblasentext Zchn"/>
    <w:link w:val="Sprechblasentext"/>
    <w:rsid w:val="001F6B95"/>
    <w:rPr>
      <w:rFonts w:ascii="Arial" w:hAnsi="Arial" w:cs="Arial"/>
      <w:sz w:val="16"/>
      <w:szCs w:val="16"/>
      <w:lang w:eastAsia="de-DE"/>
    </w:rPr>
  </w:style>
  <w:style w:type="paragraph" w:styleId="Titel">
    <w:name w:val="Title"/>
    <w:basedOn w:val="Standard"/>
    <w:qFormat/>
    <w:rsid w:val="00A32014"/>
    <w:pPr>
      <w:keepNext/>
      <w:tabs>
        <w:tab w:val="clear" w:pos="1701"/>
      </w:tabs>
      <w:jc w:val="center"/>
    </w:pPr>
    <w:rPr>
      <w:rFonts w:cs="Arial"/>
      <w:sz w:val="52"/>
      <w:szCs w:val="24"/>
    </w:rPr>
  </w:style>
  <w:style w:type="paragraph" w:styleId="Textkrper">
    <w:name w:val="Body Text"/>
    <w:basedOn w:val="Standard"/>
    <w:rsid w:val="00A32014"/>
    <w:pPr>
      <w:keepNext/>
      <w:tabs>
        <w:tab w:val="clear" w:pos="1701"/>
      </w:tabs>
      <w:jc w:val="center"/>
    </w:pPr>
    <w:rPr>
      <w:rFonts w:cs="Arial"/>
      <w:sz w:val="72"/>
      <w:szCs w:val="24"/>
    </w:rPr>
  </w:style>
  <w:style w:type="paragraph" w:styleId="Textkrper-Zeileneinzug">
    <w:name w:val="Body Text Indent"/>
    <w:basedOn w:val="Standard"/>
    <w:rsid w:val="00A32014"/>
    <w:pPr>
      <w:keepNext/>
      <w:tabs>
        <w:tab w:val="clear" w:pos="1701"/>
        <w:tab w:val="left" w:pos="-3060"/>
      </w:tabs>
      <w:ind w:left="2160" w:hanging="2160"/>
    </w:pPr>
    <w:rPr>
      <w:rFonts w:cs="Arial"/>
      <w:sz w:val="28"/>
      <w:szCs w:val="24"/>
    </w:rPr>
  </w:style>
  <w:style w:type="paragraph" w:styleId="Index1">
    <w:name w:val="index 1"/>
    <w:basedOn w:val="Standard"/>
    <w:next w:val="Standard"/>
    <w:autoRedefine/>
    <w:semiHidden/>
    <w:rsid w:val="00A32014"/>
    <w:pPr>
      <w:keepNext/>
      <w:tabs>
        <w:tab w:val="clear" w:pos="1701"/>
      </w:tabs>
      <w:ind w:left="240" w:hanging="240"/>
    </w:pPr>
    <w:rPr>
      <w:szCs w:val="24"/>
    </w:rPr>
  </w:style>
  <w:style w:type="paragraph" w:styleId="Textkrper2">
    <w:name w:val="Body Text 2"/>
    <w:basedOn w:val="Standard"/>
    <w:rsid w:val="00A32014"/>
    <w:pPr>
      <w:keepNext/>
      <w:tabs>
        <w:tab w:val="clear" w:pos="1701"/>
      </w:tabs>
    </w:pPr>
    <w:rPr>
      <w:rFonts w:cs="Arial"/>
      <w:sz w:val="32"/>
      <w:szCs w:val="24"/>
    </w:rPr>
  </w:style>
  <w:style w:type="paragraph" w:styleId="Umschlagabsenderadresse">
    <w:name w:val="envelope return"/>
    <w:basedOn w:val="Standard"/>
    <w:rsid w:val="00A32014"/>
    <w:pPr>
      <w:keepNext/>
      <w:framePr w:w="2665" w:h="1361" w:hRule="exact" w:hSpace="142" w:vSpace="142" w:wrap="around" w:vAnchor="page" w:hAnchor="page" w:x="1135" w:y="3403"/>
      <w:tabs>
        <w:tab w:val="clear" w:pos="1701"/>
      </w:tabs>
    </w:pPr>
    <w:rPr>
      <w:rFonts w:cs="Arial"/>
    </w:rPr>
  </w:style>
  <w:style w:type="paragraph" w:styleId="Umschlagadresse">
    <w:name w:val="envelope address"/>
    <w:basedOn w:val="Standard"/>
    <w:rsid w:val="00A32014"/>
    <w:pPr>
      <w:keepNext/>
      <w:framePr w:w="4321" w:h="2160" w:hRule="exact" w:hSpace="142" w:vSpace="142" w:wrap="around" w:vAnchor="page" w:hAnchor="page" w:x="7372" w:y="4594"/>
      <w:tabs>
        <w:tab w:val="clear" w:pos="1701"/>
      </w:tabs>
    </w:pPr>
    <w:rPr>
      <w:rFonts w:cs="Arial"/>
      <w:sz w:val="28"/>
      <w:szCs w:val="24"/>
    </w:rPr>
  </w:style>
  <w:style w:type="paragraph" w:styleId="NurText">
    <w:name w:val="Plain Text"/>
    <w:basedOn w:val="Standard"/>
    <w:rsid w:val="00A32014"/>
    <w:pPr>
      <w:keepNext/>
      <w:tabs>
        <w:tab w:val="clear" w:pos="1701"/>
      </w:tabs>
    </w:pPr>
    <w:rPr>
      <w:rFonts w:ascii="Courier New" w:hAnsi="Courier New" w:cs="Courier New"/>
    </w:rPr>
  </w:style>
  <w:style w:type="paragraph" w:customStyle="1" w:styleId="xl24">
    <w:name w:val="xl24"/>
    <w:basedOn w:val="Standard"/>
    <w:rsid w:val="00A32014"/>
    <w:pPr>
      <w:tabs>
        <w:tab w:val="clear" w:pos="1701"/>
      </w:tabs>
      <w:spacing w:before="100" w:beforeAutospacing="1" w:after="100" w:afterAutospacing="1"/>
    </w:pPr>
    <w:rPr>
      <w:rFonts w:eastAsia="Arial Unicode MS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e%20Daten\Email-Dateien%20Splitter\Vorlage%20Reglemen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8AF6-EAC1-4C88-8DF1-974D6A4D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Reglemente.dot</Template>
  <TotalTime>0</TotalTime>
  <Pages>1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 Schuppli</dc:creator>
  <cp:keywords/>
  <dc:description/>
  <cp:lastModifiedBy>bengali@bluewin.ch</cp:lastModifiedBy>
  <cp:revision>12</cp:revision>
  <cp:lastPrinted>2021-10-01T06:21:00Z</cp:lastPrinted>
  <dcterms:created xsi:type="dcterms:W3CDTF">2016-12-12T12:08:00Z</dcterms:created>
  <dcterms:modified xsi:type="dcterms:W3CDTF">2021-10-01T06:22:00Z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-635900904</vt:i4>
  </property>
  <property fmtid="{D5CDD505-2E9C-101B-9397-08002B2CF9AE}" pid="3" name="_EmailSubject">
    <vt:lpwstr>Reglemente Ausbildung</vt:lpwstr>
  </property>
  <property fmtid="{D5CDD505-2E9C-101B-9397-08002B2CF9AE}" pid="4" name="_AuthorEmail">
    <vt:lpwstr>m.schmid.ar@bluewin.ch</vt:lpwstr>
  </property>
  <property fmtid="{D5CDD505-2E9C-101B-9397-08002B2CF9AE}" pid="5" name="_AuthorEmailDisplayName">
    <vt:lpwstr>Monika Schmid-Kreis</vt:lpwstr>
  </property>
  <property fmtid="{D5CDD505-2E9C-101B-9397-08002B2CF9AE}" pid="6" name="_ReviewingToolsShownOnce">
    <vt:lpwstr/>
  </property>
</Properties>
</file>