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AFD8" w14:textId="77777777" w:rsidR="0096003C" w:rsidRPr="00B949A5" w:rsidRDefault="0096003C" w:rsidP="0096003C">
      <w:pPr>
        <w:pStyle w:val="berschrift4"/>
        <w:rPr>
          <w:rFonts w:cs="Arial"/>
          <w:sz w:val="24"/>
          <w:szCs w:val="24"/>
        </w:rPr>
      </w:pPr>
      <w:r w:rsidRPr="00B949A5">
        <w:rPr>
          <w:rFonts w:cs="Arial"/>
          <w:sz w:val="24"/>
          <w:szCs w:val="24"/>
        </w:rPr>
        <w:t>Raster</w:t>
      </w:r>
      <w:r w:rsidRPr="00B949A5">
        <w:rPr>
          <w:rFonts w:cs="Arial"/>
          <w:sz w:val="24"/>
          <w:szCs w:val="24"/>
        </w:rPr>
        <w:tab/>
        <w:t>Kursausschreibung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7259"/>
      </w:tblGrid>
      <w:tr w:rsidR="0096003C" w:rsidRPr="00B949A5" w14:paraId="599300FB" w14:textId="77777777">
        <w:tc>
          <w:tcPr>
            <w:tcW w:w="1211" w:type="pct"/>
          </w:tcPr>
          <w:p w14:paraId="0A91B296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Abteilung – Ressort</w:t>
            </w:r>
          </w:p>
        </w:tc>
        <w:tc>
          <w:tcPr>
            <w:tcW w:w="3789" w:type="pct"/>
            <w:vAlign w:val="center"/>
          </w:tcPr>
          <w:p w14:paraId="127CD20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4319D3">
              <w:t xml:space="preserve"> Muki- Vaki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6003C" w:rsidRPr="00B949A5" w14:paraId="2282F218" w14:textId="77777777">
        <w:tc>
          <w:tcPr>
            <w:tcW w:w="1211" w:type="pct"/>
          </w:tcPr>
          <w:p w14:paraId="7799893A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Kurs</w:t>
            </w:r>
          </w:p>
        </w:tc>
        <w:tc>
          <w:tcPr>
            <w:tcW w:w="3789" w:type="pct"/>
            <w:vAlign w:val="center"/>
          </w:tcPr>
          <w:p w14:paraId="5832736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8B225C">
              <w:t xml:space="preserve">Frühlingskurs </w:t>
            </w:r>
            <w:r w:rsidR="004319D3">
              <w:t>Muki- Vaki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6003C" w:rsidRPr="00B949A5" w14:paraId="72496006" w14:textId="77777777">
        <w:tc>
          <w:tcPr>
            <w:tcW w:w="1211" w:type="pct"/>
          </w:tcPr>
          <w:p w14:paraId="148E3FD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Kursnummer</w:t>
            </w:r>
          </w:p>
        </w:tc>
        <w:tc>
          <w:tcPr>
            <w:tcW w:w="3789" w:type="pct"/>
            <w:vAlign w:val="center"/>
          </w:tcPr>
          <w:p w14:paraId="3034BD27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95029C">
              <w:t>5009.01-0</w:t>
            </w:r>
            <w:r w:rsidR="00382379">
              <w:t>2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6003C" w:rsidRPr="00B949A5" w14:paraId="58577018" w14:textId="77777777">
        <w:tc>
          <w:tcPr>
            <w:tcW w:w="1211" w:type="pct"/>
          </w:tcPr>
          <w:p w14:paraId="03F5C4B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Kursart</w:t>
            </w:r>
          </w:p>
        </w:tc>
        <w:tc>
          <w:tcPr>
            <w:tcW w:w="3789" w:type="pct"/>
            <w:vAlign w:val="center"/>
          </w:tcPr>
          <w:p w14:paraId="06893233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6003C" w:rsidRPr="00B949A5" w14:paraId="0C07AD29" w14:textId="77777777">
        <w:tc>
          <w:tcPr>
            <w:tcW w:w="1211" w:type="pct"/>
          </w:tcPr>
          <w:p w14:paraId="2D7430F2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Ziel</w:t>
            </w:r>
          </w:p>
        </w:tc>
        <w:tc>
          <w:tcPr>
            <w:tcW w:w="3789" w:type="pct"/>
            <w:vAlign w:val="center"/>
          </w:tcPr>
          <w:p w14:paraId="5D8680CA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4319D3">
              <w:t>Aus- und Weiterbildung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6003C" w:rsidRPr="00B949A5" w14:paraId="5425256D" w14:textId="77777777">
        <w:tc>
          <w:tcPr>
            <w:tcW w:w="1211" w:type="pct"/>
          </w:tcPr>
          <w:p w14:paraId="1D8AC754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Inhalt / Programm</w:t>
            </w:r>
            <w:r w:rsidRPr="00B949A5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89" w:type="pct"/>
            <w:vAlign w:val="center"/>
          </w:tcPr>
          <w:p w14:paraId="700D954A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8B225C">
              <w:t>Wir feiern sicher- 50 Jahre Muki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6003C" w:rsidRPr="00B949A5" w14:paraId="782D5552" w14:textId="77777777">
        <w:tc>
          <w:tcPr>
            <w:tcW w:w="1211" w:type="pct"/>
          </w:tcPr>
          <w:p w14:paraId="3019B604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Datum / Zeit</w:t>
            </w:r>
          </w:p>
        </w:tc>
        <w:tc>
          <w:tcPr>
            <w:tcW w:w="3789" w:type="pct"/>
            <w:vAlign w:val="center"/>
          </w:tcPr>
          <w:p w14:paraId="6568951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95029C">
              <w:t>2</w:t>
            </w:r>
            <w:r w:rsidR="008B225C">
              <w:t>3</w:t>
            </w:r>
            <w:r w:rsidR="0095029C">
              <w:t>.</w:t>
            </w:r>
            <w:r w:rsidR="008B225C">
              <w:t>03</w:t>
            </w:r>
            <w:r w:rsidR="0095029C">
              <w:t>.201</w:t>
            </w:r>
            <w:r w:rsidR="008B225C">
              <w:t>9</w:t>
            </w:r>
            <w:r w:rsidR="0095029C">
              <w:t xml:space="preserve"> von 08.45 bis 14.45 (Apell 08.30 bis 08.45)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6003C" w:rsidRPr="00B949A5" w14:paraId="261301D3" w14:textId="77777777">
        <w:tc>
          <w:tcPr>
            <w:tcW w:w="1211" w:type="pct"/>
          </w:tcPr>
          <w:p w14:paraId="7E2F182E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Ort</w:t>
            </w:r>
          </w:p>
        </w:tc>
        <w:tc>
          <w:tcPr>
            <w:tcW w:w="3789" w:type="pct"/>
            <w:vAlign w:val="center"/>
          </w:tcPr>
          <w:p w14:paraId="6FBFA467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8B225C">
              <w:t>NEU!!!  Sport- und Schulanlage Weitsicht 8560Märstetten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6003C" w:rsidRPr="00B949A5" w14:paraId="7E8C6ABA" w14:textId="77777777">
        <w:tc>
          <w:tcPr>
            <w:tcW w:w="1211" w:type="pct"/>
          </w:tcPr>
          <w:p w14:paraId="4239BF9D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Leitung</w:t>
            </w:r>
          </w:p>
        </w:tc>
        <w:tc>
          <w:tcPr>
            <w:tcW w:w="3789" w:type="pct"/>
            <w:vAlign w:val="center"/>
          </w:tcPr>
          <w:p w14:paraId="3C78BA35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95029C">
              <w:t>Barbara Haueter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6003C" w:rsidRPr="00B949A5" w14:paraId="2AAED20D" w14:textId="77777777">
        <w:tc>
          <w:tcPr>
            <w:tcW w:w="1211" w:type="pct"/>
          </w:tcPr>
          <w:p w14:paraId="6BE75BDA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KlassenlehrerInnen</w:t>
            </w:r>
          </w:p>
        </w:tc>
        <w:tc>
          <w:tcPr>
            <w:tcW w:w="3789" w:type="pct"/>
            <w:vAlign w:val="center"/>
          </w:tcPr>
          <w:p w14:paraId="25BBA4D2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95029C">
              <w:t xml:space="preserve">Mitglieder Kommission Muki/ Vaki und </w:t>
            </w:r>
            <w:r w:rsidR="008B225C">
              <w:t>Samariterverein Märstetten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6003C" w:rsidRPr="00B949A5" w14:paraId="14B08BE8" w14:textId="77777777">
        <w:tc>
          <w:tcPr>
            <w:tcW w:w="1211" w:type="pct"/>
          </w:tcPr>
          <w:p w14:paraId="0FBCF453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Zielpublikum / Anforderungen</w:t>
            </w:r>
          </w:p>
        </w:tc>
        <w:tc>
          <w:tcPr>
            <w:tcW w:w="3789" w:type="pct"/>
            <w:vAlign w:val="center"/>
          </w:tcPr>
          <w:p w14:paraId="5EF5BF16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95029C">
              <w:t>Muki/ Vaki- Leiterinnen sowie interessierte TurnerInnen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6003C" w:rsidRPr="00B949A5" w14:paraId="734E2812" w14:textId="77777777">
        <w:tc>
          <w:tcPr>
            <w:tcW w:w="1211" w:type="pct"/>
          </w:tcPr>
          <w:p w14:paraId="53F3FFBF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Ausrüstung</w:t>
            </w:r>
          </w:p>
        </w:tc>
        <w:tc>
          <w:tcPr>
            <w:tcW w:w="3789" w:type="pct"/>
            <w:vAlign w:val="center"/>
          </w:tcPr>
          <w:p w14:paraId="52A732A1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95029C">
              <w:t>Turnkleider, Schreibzeug, STV- Mitgliederkarte, STV- Bildungspass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6003C" w:rsidRPr="00B949A5" w14:paraId="13A7D3BB" w14:textId="77777777">
        <w:tc>
          <w:tcPr>
            <w:tcW w:w="1211" w:type="pct"/>
          </w:tcPr>
          <w:p w14:paraId="186435B9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Besonderes</w:t>
            </w:r>
          </w:p>
        </w:tc>
        <w:tc>
          <w:tcPr>
            <w:tcW w:w="3789" w:type="pct"/>
            <w:vAlign w:val="center"/>
          </w:tcPr>
          <w:p w14:paraId="576DC55C" w14:textId="77777777" w:rsidR="0095029C" w:rsidRDefault="0096003C" w:rsidP="0096003C">
            <w:pPr>
              <w:pStyle w:val="berschrift4"/>
              <w:rPr>
                <w:rFonts w:cs="Arial"/>
                <w:noProof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95029C">
              <w:t>Mitbringen: 1 Becher/ Tasse</w:t>
            </w:r>
          </w:p>
          <w:p w14:paraId="29393B61" w14:textId="77777777" w:rsidR="0096003C" w:rsidRPr="00B949A5" w:rsidRDefault="0095029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>
              <w:t xml:space="preserve">Vereine: </w:t>
            </w:r>
            <w:r w:rsidR="008B225C">
              <w:t>T</w:t>
            </w:r>
            <w:r>
              <w:t xml:space="preserve"> bis </w:t>
            </w:r>
            <w:r w:rsidR="008B225C">
              <w:t>Z</w:t>
            </w:r>
            <w:r>
              <w:t xml:space="preserve"> 1x Kuchen  </w:t>
            </w:r>
            <w:r w:rsidR="00575139">
              <w:t>Danke!!</w:t>
            </w:r>
            <w:r w:rsidR="0096003C"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96003C" w:rsidRPr="00B949A5" w14:paraId="6461E176" w14:textId="77777777">
        <w:tc>
          <w:tcPr>
            <w:tcW w:w="1211" w:type="pct"/>
          </w:tcPr>
          <w:p w14:paraId="28725818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Anmeldung</w:t>
            </w:r>
          </w:p>
          <w:p w14:paraId="45AA5C2C" w14:textId="77777777" w:rsidR="0096003C" w:rsidRPr="00B949A5" w:rsidRDefault="0096003C" w:rsidP="00827506">
            <w:pPr>
              <w:spacing w:before="120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(Meldestelle / Meldeschluss)</w:t>
            </w:r>
          </w:p>
        </w:tc>
        <w:tc>
          <w:tcPr>
            <w:tcW w:w="3789" w:type="pct"/>
            <w:vAlign w:val="center"/>
          </w:tcPr>
          <w:p w14:paraId="339EDA74" w14:textId="77777777" w:rsidR="00575139" w:rsidRDefault="0096003C" w:rsidP="00827506">
            <w:pPr>
              <w:rPr>
                <w:rFonts w:cs="Arial"/>
                <w:noProof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="00575139">
              <w:t>bis Freitag 28.0</w:t>
            </w:r>
            <w:r w:rsidR="008B225C">
              <w:t>2</w:t>
            </w:r>
            <w:r w:rsidR="00575139">
              <w:t>.1</w:t>
            </w:r>
            <w:r w:rsidR="008B225C">
              <w:t>9</w:t>
            </w:r>
            <w:r w:rsidR="00575139">
              <w:t xml:space="preserve"> an:</w:t>
            </w:r>
          </w:p>
          <w:p w14:paraId="702F5F24" w14:textId="77777777" w:rsidR="0096003C" w:rsidRPr="00B949A5" w:rsidRDefault="00575139" w:rsidP="00827506">
            <w:pPr>
              <w:rPr>
                <w:rFonts w:cs="Arial"/>
                <w:sz w:val="24"/>
                <w:szCs w:val="24"/>
              </w:rPr>
            </w:pPr>
            <w:r>
              <w:t>E- Mail: admin@tgtv.ch, Tanja Steinemann, Sekretariat TGTV</w:t>
            </w:r>
            <w:r w:rsidR="0096003C"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96003C" w:rsidRPr="00B949A5" w14:paraId="70C6828D" w14:textId="77777777">
        <w:tc>
          <w:tcPr>
            <w:tcW w:w="1211" w:type="pct"/>
          </w:tcPr>
          <w:p w14:paraId="1A134F99" w14:textId="77777777" w:rsidR="0096003C" w:rsidRPr="00B949A5" w:rsidRDefault="0096003C" w:rsidP="0096003C">
            <w:pPr>
              <w:pStyle w:val="berschrift4"/>
              <w:rPr>
                <w:rFonts w:cs="Arial"/>
                <w:b w:val="0"/>
                <w:sz w:val="24"/>
                <w:szCs w:val="24"/>
              </w:rPr>
            </w:pPr>
            <w:r w:rsidRPr="00B949A5">
              <w:rPr>
                <w:rFonts w:cs="Arial"/>
                <w:b w:val="0"/>
                <w:sz w:val="24"/>
                <w:szCs w:val="24"/>
              </w:rPr>
              <w:t>Anmeldeformulare</w:t>
            </w:r>
          </w:p>
        </w:tc>
        <w:tc>
          <w:tcPr>
            <w:tcW w:w="3789" w:type="pct"/>
            <w:vAlign w:val="center"/>
          </w:tcPr>
          <w:p w14:paraId="71E1715A" w14:textId="77777777" w:rsidR="0096003C" w:rsidRPr="00B949A5" w:rsidRDefault="0096003C" w:rsidP="00827506">
            <w:pPr>
              <w:rPr>
                <w:rFonts w:cs="Arial"/>
                <w:b/>
                <w:sz w:val="24"/>
                <w:szCs w:val="24"/>
              </w:rPr>
            </w:pPr>
            <w:r w:rsidRPr="00B949A5">
              <w:rPr>
                <w:rFonts w:cs="Arial"/>
                <w:b/>
                <w:sz w:val="24"/>
                <w:szCs w:val="24"/>
              </w:rPr>
              <w:t>Siehe Seite ...</w:t>
            </w:r>
          </w:p>
        </w:tc>
      </w:tr>
      <w:tr w:rsidR="0096003C" w:rsidRPr="00B949A5" w14:paraId="3BA6B567" w14:textId="77777777">
        <w:tc>
          <w:tcPr>
            <w:tcW w:w="1211" w:type="pct"/>
          </w:tcPr>
          <w:p w14:paraId="0A8B5AFB" w14:textId="77777777" w:rsidR="0096003C" w:rsidRPr="00B949A5" w:rsidRDefault="0096003C" w:rsidP="0096003C">
            <w:pPr>
              <w:pStyle w:val="berschrift4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Kosten</w:t>
            </w:r>
          </w:p>
          <w:p w14:paraId="1F2DF71F" w14:textId="77777777" w:rsidR="0096003C" w:rsidRPr="00B949A5" w:rsidRDefault="0096003C" w:rsidP="00827506">
            <w:pPr>
              <w:spacing w:before="120"/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t>(Konto-Nr.)</w:t>
            </w:r>
          </w:p>
        </w:tc>
        <w:tc>
          <w:tcPr>
            <w:tcW w:w="3789" w:type="pct"/>
            <w:vAlign w:val="center"/>
          </w:tcPr>
          <w:p w14:paraId="416E32FC" w14:textId="77777777" w:rsidR="0096003C" w:rsidRPr="00B949A5" w:rsidRDefault="0096003C" w:rsidP="00827506">
            <w:pPr>
              <w:rPr>
                <w:rFonts w:cs="Arial"/>
                <w:sz w:val="24"/>
                <w:szCs w:val="24"/>
              </w:rPr>
            </w:pPr>
            <w:r w:rsidRPr="00B949A5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949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949A5">
              <w:rPr>
                <w:rFonts w:cs="Arial"/>
                <w:sz w:val="24"/>
                <w:szCs w:val="24"/>
              </w:rPr>
            </w:r>
            <w:r w:rsidRPr="00B949A5">
              <w:rPr>
                <w:rFonts w:cs="Arial"/>
                <w:sz w:val="24"/>
                <w:szCs w:val="24"/>
              </w:rPr>
              <w:fldChar w:fldCharType="separate"/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noProof/>
                <w:sz w:val="24"/>
                <w:szCs w:val="24"/>
              </w:rPr>
              <w:t> </w:t>
            </w:r>
            <w:r w:rsidRPr="00B949A5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058A11AE" w14:textId="77777777" w:rsidR="0096003C" w:rsidRPr="0096003C" w:rsidRDefault="0096003C" w:rsidP="0096003C">
      <w:pPr>
        <w:rPr>
          <w:rFonts w:cs="Arial"/>
          <w:sz w:val="22"/>
          <w:szCs w:val="22"/>
        </w:rPr>
      </w:pPr>
    </w:p>
    <w:p w14:paraId="1CD4EAD9" w14:textId="77777777" w:rsidR="0096003C" w:rsidRPr="00C546D9" w:rsidRDefault="0096003C" w:rsidP="0096003C">
      <w:pPr>
        <w:rPr>
          <w:rFonts w:cs="Arial"/>
        </w:rPr>
      </w:pPr>
      <w:r w:rsidRPr="00C546D9">
        <w:rPr>
          <w:rFonts w:cs="Arial"/>
          <w:vertAlign w:val="superscript"/>
        </w:rPr>
        <w:t>1</w:t>
      </w:r>
      <w:r w:rsidRPr="00C546D9">
        <w:rPr>
          <w:rFonts w:cs="Arial"/>
        </w:rPr>
        <w:t xml:space="preserve"> Bitte vermerken ob Kurs obligatorisch oder fakultativ ist!</w:t>
      </w:r>
    </w:p>
    <w:p w14:paraId="2F4247DF" w14:textId="77777777" w:rsidR="00CD1BF5" w:rsidRPr="0096003C" w:rsidRDefault="00CD1BF5" w:rsidP="00937EB0">
      <w:pPr>
        <w:rPr>
          <w:rFonts w:cs="Arial"/>
          <w:sz w:val="22"/>
          <w:szCs w:val="22"/>
        </w:rPr>
      </w:pPr>
    </w:p>
    <w:sectPr w:rsidR="00CD1BF5" w:rsidRPr="0096003C" w:rsidSect="008C0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6E32" w14:textId="77777777" w:rsidR="00D63924" w:rsidRDefault="00D63924">
      <w:r>
        <w:separator/>
      </w:r>
    </w:p>
  </w:endnote>
  <w:endnote w:type="continuationSeparator" w:id="0">
    <w:p w14:paraId="1119ADA8" w14:textId="77777777" w:rsidR="00D63924" w:rsidRDefault="00D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B9C2" w14:textId="77777777" w:rsidR="007D6EA4" w:rsidRDefault="007D6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831"/>
      <w:gridCol w:w="831"/>
      <w:gridCol w:w="2250"/>
      <w:gridCol w:w="31"/>
      <w:gridCol w:w="803"/>
      <w:gridCol w:w="523"/>
      <w:gridCol w:w="328"/>
      <w:gridCol w:w="961"/>
      <w:gridCol w:w="890"/>
      <w:gridCol w:w="707"/>
    </w:tblGrid>
    <w:tr w:rsidR="00C546D9" w14:paraId="3AD8C754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23C1361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5C01F71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6831C87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EA35CB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 xml:space="preserve">:  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A1E82E9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912081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49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D98B201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46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F1B299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368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5D5026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2</w:t>
          </w:r>
        </w:p>
      </w:tc>
    </w:tr>
    <w:tr w:rsidR="00C546D9" w14:paraId="6344648B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63AF5E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Techn. Vorstand</w:t>
          </w: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04B786C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19.02.08</w:t>
          </w: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A57A7D2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19.02.08</w:t>
          </w: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CDDC03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77E25D3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19.02.08</w:t>
          </w: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7DD51D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132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57BA0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</w:tr>
    <w:tr w:rsidR="00C546D9" w14:paraId="7B50B9C3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1D203E8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0ECCC34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762901B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3F0B8A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CAA8728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0FFFC5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132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D3F452" w14:textId="77777777" w:rsidR="00C546D9" w:rsidRDefault="00C546D9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Struktur </w:t>
          </w:r>
          <w:r w:rsidR="00B949A5">
            <w:rPr>
              <w:rFonts w:cs="Arial"/>
              <w:sz w:val="16"/>
            </w:rPr>
            <w:t>Formular</w:t>
          </w:r>
          <w:r>
            <w:rPr>
              <w:rFonts w:cs="Arial"/>
              <w:sz w:val="16"/>
            </w:rPr>
            <w:t xml:space="preserve"> 16.1.1</w:t>
          </w:r>
        </w:p>
      </w:tc>
    </w:tr>
    <w:tr w:rsidR="00C546D9" w14:paraId="4E43D6C4" w14:textId="77777777">
      <w:trPr>
        <w:cantSplit/>
      </w:trPr>
      <w:tc>
        <w:tcPr>
          <w:tcW w:w="2814" w:type="pct"/>
          <w:gridSpan w:val="5"/>
          <w:tcBorders>
            <w:top w:val="single" w:sz="4" w:space="0" w:color="auto"/>
          </w:tcBorders>
        </w:tcPr>
        <w:p w14:paraId="62F37515" w14:textId="77777777" w:rsidR="00C546D9" w:rsidRDefault="00C546D9" w:rsidP="008C09E1">
          <w:pPr>
            <w:pStyle w:val="Fuzeile"/>
            <w:rPr>
              <w:rFonts w:cs="Arial"/>
              <w:sz w:val="12"/>
            </w:rPr>
          </w:pP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FILENAME 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Reglemente Vorlage 27.07.10-2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688" w:type="pct"/>
          <w:gridSpan w:val="2"/>
          <w:tcBorders>
            <w:top w:val="single" w:sz="4" w:space="0" w:color="auto"/>
          </w:tcBorders>
        </w:tcPr>
        <w:p w14:paraId="30DFA196" w14:textId="77777777" w:rsidR="00C546D9" w:rsidRDefault="00C546D9" w:rsidP="008C09E1">
          <w:pPr>
            <w:pStyle w:val="Fuzeile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Seite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PAGE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4E206D"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  <w:r>
            <w:rPr>
              <w:rFonts w:cs="Arial"/>
              <w:sz w:val="12"/>
              <w:lang w:val="de-DE"/>
            </w:rPr>
            <w:t xml:space="preserve"> von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NUMPAGES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4E206D"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1498" w:type="pct"/>
          <w:gridSpan w:val="4"/>
          <w:tcBorders>
            <w:top w:val="single" w:sz="4" w:space="0" w:color="auto"/>
          </w:tcBorders>
        </w:tcPr>
        <w:p w14:paraId="0E46D41B" w14:textId="77777777" w:rsidR="00C546D9" w:rsidRDefault="00C546D9" w:rsidP="008C09E1">
          <w:pPr>
            <w:pStyle w:val="Fuzeile"/>
            <w:jc w:val="right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Gedruckt: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PRINTDATE \@ "dd.MM.yyyy" \* MERGEFORMAT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11.08.2010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</w:tr>
  </w:tbl>
  <w:p w14:paraId="1B92F792" w14:textId="77777777" w:rsidR="00C546D9" w:rsidRPr="008F71CF" w:rsidRDefault="00C546D9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4"/>
      <w:gridCol w:w="897"/>
      <w:gridCol w:w="889"/>
      <w:gridCol w:w="2362"/>
      <w:gridCol w:w="910"/>
      <w:gridCol w:w="483"/>
      <w:gridCol w:w="243"/>
      <w:gridCol w:w="163"/>
      <w:gridCol w:w="1099"/>
      <w:gridCol w:w="1099"/>
      <w:gridCol w:w="362"/>
    </w:tblGrid>
    <w:tr w:rsidR="00C546D9" w14:paraId="2E24C165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F4AA472" w14:textId="77777777" w:rsidR="00C546D9" w:rsidRDefault="00C546D9">
          <w:pPr>
            <w:pStyle w:val="Fuzeile"/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D9360B6" w14:textId="77777777" w:rsidR="00C546D9" w:rsidRDefault="00C546D9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F201E7" w14:textId="77777777" w:rsidR="00C546D9" w:rsidRDefault="00C546D9">
          <w:pPr>
            <w:pStyle w:val="Fu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3FE850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 xml:space="preserve">:    Unterschrift   </w:t>
          </w: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2C02666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442" w:type="pct"/>
          <w:gridSpan w:val="3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8DC8A8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A57B851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246A276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80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D37B0F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</w:tr>
    <w:tr w:rsidR="00C546D9" w14:paraId="5282A333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1C1C74" w14:textId="77777777" w:rsidR="00C546D9" w:rsidRDefault="00C546D9">
          <w:pPr>
            <w:pStyle w:val="Fuzeile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Techn. Vorstand</w:t>
          </w: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87C6308" w14:textId="77777777" w:rsidR="00C546D9" w:rsidRDefault="00C546D9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01.07.04</w:t>
          </w: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6F02264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01.07.04</w:t>
          </w: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4332A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00BAE20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01.07.04</w:t>
          </w:r>
        </w:p>
      </w:tc>
      <w:tc>
        <w:tcPr>
          <w:tcW w:w="36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3A943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135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214C8E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</w:tr>
    <w:tr w:rsidR="00C546D9" w14:paraId="0BA9A60B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8BBBD88" w14:textId="77777777" w:rsidR="00C546D9" w:rsidRDefault="00C546D9">
          <w:pPr>
            <w:pStyle w:val="Fuzeile"/>
            <w:rPr>
              <w:rFonts w:cs="Arial"/>
              <w:sz w:val="16"/>
            </w:rPr>
          </w:pP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56311BA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4ABE835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F818B6" w14:textId="77777777" w:rsidR="00C546D9" w:rsidRDefault="00C546D9">
          <w:pPr>
            <w:pStyle w:val="Fuzeile"/>
            <w:rPr>
              <w:rFonts w:cs="Arial"/>
              <w:sz w:val="16"/>
            </w:rPr>
          </w:pP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5D8E7B2" w14:textId="77777777" w:rsidR="00C546D9" w:rsidRDefault="00C546D9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36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3D4884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135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3DA46" w14:textId="77777777" w:rsidR="00C546D9" w:rsidRDefault="00C546D9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Admn. Apassung</w:t>
          </w:r>
        </w:p>
      </w:tc>
    </w:tr>
    <w:tr w:rsidR="00C546D9" w14:paraId="105B30BA" w14:textId="77777777">
      <w:trPr>
        <w:cantSplit/>
      </w:trPr>
      <w:tc>
        <w:tcPr>
          <w:tcW w:w="2834" w:type="pct"/>
          <w:gridSpan w:val="4"/>
          <w:tcBorders>
            <w:top w:val="single" w:sz="4" w:space="0" w:color="auto"/>
          </w:tcBorders>
        </w:tcPr>
        <w:p w14:paraId="0653BC15" w14:textId="77777777" w:rsidR="00C546D9" w:rsidRDefault="006B11D5">
          <w:pPr>
            <w:pStyle w:val="Fuzeile"/>
            <w:rPr>
              <w:rFonts w:cs="Arial"/>
              <w:sz w:val="12"/>
            </w:rPr>
          </w:pPr>
          <w:r>
            <w:rPr>
              <w:rFonts w:cs="Arial"/>
              <w:noProof/>
              <w:sz w:val="12"/>
              <w:lang w:val="de-DE"/>
            </w:rPr>
            <w:fldChar w:fldCharType="begin"/>
          </w:r>
          <w:r>
            <w:rPr>
              <w:rFonts w:cs="Arial"/>
              <w:noProof/>
              <w:sz w:val="12"/>
              <w:lang w:val="de-DE"/>
            </w:rPr>
            <w:instrText xml:space="preserve"> FILENAME  \* MERGEFORMAT </w:instrText>
          </w:r>
          <w:r>
            <w:rPr>
              <w:rFonts w:cs="Arial"/>
              <w:noProof/>
              <w:sz w:val="12"/>
              <w:lang w:val="de-DE"/>
            </w:rPr>
            <w:fldChar w:fldCharType="separate"/>
          </w:r>
          <w:r w:rsidR="00C546D9" w:rsidRPr="00291A95">
            <w:rPr>
              <w:rFonts w:cs="Arial"/>
              <w:noProof/>
              <w:sz w:val="12"/>
              <w:lang w:val="de-DE"/>
            </w:rPr>
            <w:t>Reglemente</w:t>
          </w:r>
          <w:r w:rsidR="00C546D9">
            <w:rPr>
              <w:noProof/>
            </w:rPr>
            <w:t xml:space="preserve"> Vorlage 27.07.10-2</w:t>
          </w:r>
          <w:r>
            <w:rPr>
              <w:noProof/>
            </w:rPr>
            <w:fldChar w:fldCharType="end"/>
          </w:r>
        </w:p>
      </w:tc>
      <w:tc>
        <w:tcPr>
          <w:tcW w:w="692" w:type="pct"/>
          <w:gridSpan w:val="2"/>
          <w:tcBorders>
            <w:top w:val="single" w:sz="4" w:space="0" w:color="auto"/>
          </w:tcBorders>
        </w:tcPr>
        <w:p w14:paraId="55631B10" w14:textId="77777777" w:rsidR="00C546D9" w:rsidRDefault="00C546D9">
          <w:pPr>
            <w:pStyle w:val="Fuzeile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Seite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PAGE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  <w:r>
            <w:rPr>
              <w:rFonts w:cs="Arial"/>
              <w:sz w:val="12"/>
              <w:lang w:val="de-DE"/>
            </w:rPr>
            <w:t xml:space="preserve"> von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NUMPAGES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1474" w:type="pct"/>
          <w:gridSpan w:val="5"/>
          <w:tcBorders>
            <w:top w:val="single" w:sz="4" w:space="0" w:color="auto"/>
          </w:tcBorders>
        </w:tcPr>
        <w:p w14:paraId="56121FCF" w14:textId="77777777" w:rsidR="00C546D9" w:rsidRDefault="00C546D9">
          <w:pPr>
            <w:pStyle w:val="Fuzeile"/>
            <w:jc w:val="right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Gedruckt: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PRINTDATE \@ "dd.MM.yyyy" \* MERGEFORMAT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11.08.2010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</w:tr>
  </w:tbl>
  <w:p w14:paraId="156911F6" w14:textId="77777777" w:rsidR="00C546D9" w:rsidRDefault="00C546D9">
    <w:pPr>
      <w:pStyle w:val="Fuzeil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2A4C6" w14:textId="77777777" w:rsidR="00D63924" w:rsidRDefault="00D63924">
      <w:r>
        <w:separator/>
      </w:r>
    </w:p>
  </w:footnote>
  <w:footnote w:type="continuationSeparator" w:id="0">
    <w:p w14:paraId="59EE7BD0" w14:textId="77777777" w:rsidR="00D63924" w:rsidRDefault="00D6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02F7" w14:textId="77777777" w:rsidR="007D6EA4" w:rsidRDefault="007D6E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2"/>
      <w:gridCol w:w="2790"/>
      <w:gridCol w:w="2781"/>
      <w:gridCol w:w="2039"/>
    </w:tblGrid>
    <w:tr w:rsidR="000E2E0C" w14:paraId="18099185" w14:textId="77777777" w:rsidTr="00E2505A">
      <w:trPr>
        <w:cantSplit/>
        <w:trHeight w:val="510"/>
      </w:trPr>
      <w:tc>
        <w:tcPr>
          <w:tcW w:w="20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817CBD9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59404F7" wp14:editId="0A8F47AF">
                <wp:simplePos x="0" y="0"/>
                <wp:positionH relativeFrom="column">
                  <wp:posOffset>48895</wp:posOffset>
                </wp:positionH>
                <wp:positionV relativeFrom="paragraph">
                  <wp:posOffset>95250</wp:posOffset>
                </wp:positionV>
                <wp:extent cx="1095375" cy="1095375"/>
                <wp:effectExtent l="0" t="0" r="9525" b="9525"/>
                <wp:wrapNone/>
                <wp:docPr id="3" name="Grafik 3" descr="Logo mit Kreis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t Kreis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75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63F3F7FB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-70"/>
            <w:rPr>
              <w:rFonts w:cs="Arial"/>
              <w:sz w:val="16"/>
              <w:szCs w:val="16"/>
            </w:rPr>
          </w:pPr>
        </w:p>
        <w:p w14:paraId="217D4236" w14:textId="77777777" w:rsidR="000E2E0C" w:rsidRPr="00DF70B0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-70"/>
            <w:rPr>
              <w:rFonts w:cs="Arial"/>
              <w:sz w:val="16"/>
              <w:szCs w:val="16"/>
            </w:rPr>
          </w:pPr>
        </w:p>
        <w:p w14:paraId="5D61C5EA" w14:textId="77777777" w:rsidR="000E2E0C" w:rsidRPr="000B32DD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70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>Formular</w:t>
          </w:r>
        </w:p>
      </w:tc>
      <w:tc>
        <w:tcPr>
          <w:tcW w:w="2040" w:type="dxa"/>
          <w:vAlign w:val="center"/>
        </w:tcPr>
        <w:p w14:paraId="0AF299F9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05.01.01</w:t>
          </w:r>
        </w:p>
      </w:tc>
    </w:tr>
    <w:tr w:rsidR="000E2E0C" w14:paraId="09DF095E" w14:textId="77777777" w:rsidTr="00E2505A">
      <w:trPr>
        <w:cantSplit/>
        <w:trHeight w:val="510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4220474D" w14:textId="77777777" w:rsidR="000E2E0C" w:rsidRDefault="000E2E0C" w:rsidP="000E2E0C">
          <w:pPr>
            <w:pStyle w:val="Kopfzeile"/>
          </w:pPr>
        </w:p>
      </w:tc>
      <w:tc>
        <w:tcPr>
          <w:tcW w:w="5575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6B5C2059" w14:textId="77777777" w:rsidR="000E2E0C" w:rsidRPr="00821001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70"/>
            <w:rPr>
              <w:rFonts w:cs="Arial"/>
              <w:sz w:val="28"/>
              <w:szCs w:val="28"/>
            </w:rPr>
          </w:pPr>
          <w:r>
            <w:rPr>
              <w:rFonts w:cs="Arial"/>
              <w:sz w:val="32"/>
              <w:szCs w:val="32"/>
            </w:rPr>
            <w:t>Kursausschreibung</w:t>
          </w:r>
          <w:r>
            <w:rPr>
              <w:rFonts w:cs="Arial"/>
              <w:sz w:val="32"/>
              <w:szCs w:val="32"/>
            </w:rPr>
            <w:br/>
          </w:r>
        </w:p>
      </w:tc>
      <w:tc>
        <w:tcPr>
          <w:tcW w:w="2040" w:type="dxa"/>
          <w:tcBorders>
            <w:bottom w:val="single" w:sz="4" w:space="0" w:color="auto"/>
          </w:tcBorders>
          <w:vAlign w:val="center"/>
        </w:tcPr>
        <w:p w14:paraId="4851EC32" w14:textId="77777777" w:rsidR="000E2E0C" w:rsidRPr="009A51B4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</w:t>
          </w:r>
          <w:r>
            <w:rPr>
              <w:rFonts w:cs="Arial"/>
              <w:sz w:val="16"/>
              <w:szCs w:val="16"/>
            </w:rPr>
            <w:br/>
          </w:r>
          <w:r>
            <w:rPr>
              <w:rFonts w:cs="Arial"/>
              <w:sz w:val="36"/>
              <w:szCs w:val="36"/>
            </w:rPr>
            <w:t>12.10</w:t>
          </w:r>
        </w:p>
      </w:tc>
    </w:tr>
    <w:tr w:rsidR="000E2E0C" w14:paraId="04871938" w14:textId="77777777" w:rsidTr="00E2505A">
      <w:trPr>
        <w:cantSplit/>
        <w:trHeight w:val="340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4C770E66" w14:textId="77777777" w:rsidR="000E2E0C" w:rsidRDefault="000E2E0C" w:rsidP="000E2E0C">
          <w:pPr>
            <w:pStyle w:val="Kopfzeile"/>
          </w:pPr>
        </w:p>
      </w:tc>
      <w:tc>
        <w:tcPr>
          <w:tcW w:w="279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E704230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9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Abteilung: </w:t>
          </w:r>
        </w:p>
      </w:tc>
      <w:tc>
        <w:tcPr>
          <w:tcW w:w="278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03A7EAD5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Ressort:</w:t>
          </w:r>
        </w:p>
      </w:tc>
      <w:tc>
        <w:tcPr>
          <w:tcW w:w="2040" w:type="dxa"/>
          <w:tcBorders>
            <w:left w:val="single" w:sz="4" w:space="0" w:color="auto"/>
          </w:tcBorders>
          <w:vAlign w:val="center"/>
        </w:tcPr>
        <w:p w14:paraId="5BE8941E" w14:textId="77777777" w:rsidR="000E2E0C" w:rsidRDefault="000E2E0C" w:rsidP="000E2E0C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E206D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DDF3669" w14:textId="77777777" w:rsidR="000E2E0C" w:rsidRDefault="000E2E0C" w:rsidP="000E2E0C">
    <w:pPr>
      <w:pStyle w:val="Kopfzeile"/>
      <w:tabs>
        <w:tab w:val="clear" w:pos="1701"/>
        <w:tab w:val="clear" w:pos="4536"/>
        <w:tab w:val="clear" w:pos="9072"/>
      </w:tabs>
      <w:rPr>
        <w:rFonts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2386"/>
      <w:gridCol w:w="2386"/>
      <w:gridCol w:w="2388"/>
      <w:gridCol w:w="683"/>
      <w:gridCol w:w="638"/>
    </w:tblGrid>
    <w:tr w:rsidR="00C546D9" w14:paraId="011C928A" w14:textId="77777777">
      <w:trPr>
        <w:cantSplit/>
        <w:trHeight w:val="567"/>
      </w:trPr>
      <w:tc>
        <w:tcPr>
          <w:tcW w:w="766" w:type="pct"/>
          <w:vMerge w:val="restart"/>
        </w:tcPr>
        <w:p w14:paraId="08BD88C0" w14:textId="77777777" w:rsidR="00C546D9" w:rsidRDefault="007D6EA4">
          <w:pPr>
            <w:pStyle w:val="Kopfzeile"/>
          </w:pPr>
          <w:r w:rsidRPr="00BE2D72">
            <w:rPr>
              <w:noProof/>
              <w:lang w:eastAsia="de-CH"/>
            </w:rPr>
            <w:drawing>
              <wp:inline distT="0" distB="0" distL="0" distR="0">
                <wp:extent cx="883920" cy="914400"/>
                <wp:effectExtent l="0" t="0" r="0" b="0"/>
                <wp:docPr id="1" name="Bild 2" descr="TGTV Signet einf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TGTV Signet einf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pct"/>
          <w:gridSpan w:val="3"/>
          <w:tcBorders>
            <w:bottom w:val="nil"/>
          </w:tcBorders>
          <w:vAlign w:val="center"/>
        </w:tcPr>
        <w:p w14:paraId="6A33D83B" w14:textId="77777777" w:rsidR="00C546D9" w:rsidRDefault="00C546D9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Formular</w:t>
          </w:r>
        </w:p>
      </w:tc>
      <w:tc>
        <w:tcPr>
          <w:tcW w:w="651" w:type="pct"/>
          <w:gridSpan w:val="2"/>
          <w:vAlign w:val="center"/>
        </w:tcPr>
        <w:p w14:paraId="61FB4F42" w14:textId="77777777" w:rsidR="00C546D9" w:rsidRDefault="00C546D9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1.10</w:t>
          </w:r>
        </w:p>
      </w:tc>
    </w:tr>
    <w:tr w:rsidR="00C546D9" w14:paraId="326EC7AA" w14:textId="77777777">
      <w:trPr>
        <w:cantSplit/>
        <w:trHeight w:val="567"/>
      </w:trPr>
      <w:tc>
        <w:tcPr>
          <w:tcW w:w="766" w:type="pct"/>
          <w:vMerge/>
        </w:tcPr>
        <w:p w14:paraId="402E5967" w14:textId="77777777" w:rsidR="00C546D9" w:rsidRDefault="00C546D9">
          <w:pPr>
            <w:pStyle w:val="Kopfzeile"/>
          </w:pPr>
        </w:p>
      </w:tc>
      <w:tc>
        <w:tcPr>
          <w:tcW w:w="3583" w:type="pct"/>
          <w:gridSpan w:val="3"/>
          <w:tcBorders>
            <w:top w:val="nil"/>
          </w:tcBorders>
          <w:vAlign w:val="center"/>
        </w:tcPr>
        <w:p w14:paraId="4D2890C5" w14:textId="77777777" w:rsidR="00C546D9" w:rsidRDefault="00C546D9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Projektantrag</w:t>
          </w:r>
        </w:p>
      </w:tc>
      <w:tc>
        <w:tcPr>
          <w:tcW w:w="326" w:type="pct"/>
          <w:vAlign w:val="center"/>
        </w:tcPr>
        <w:p w14:paraId="2846BE65" w14:textId="77777777" w:rsidR="00C546D9" w:rsidRDefault="00C546D9">
          <w:pPr>
            <w:pStyle w:val="Kopfzeil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</w:t>
          </w:r>
        </w:p>
      </w:tc>
      <w:tc>
        <w:tcPr>
          <w:tcW w:w="326" w:type="pct"/>
          <w:vAlign w:val="center"/>
        </w:tcPr>
        <w:p w14:paraId="3D02E097" w14:textId="77777777" w:rsidR="00C546D9" w:rsidRDefault="00C546D9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1</w:t>
          </w:r>
        </w:p>
      </w:tc>
    </w:tr>
    <w:tr w:rsidR="00C546D9" w14:paraId="03F2289D" w14:textId="77777777">
      <w:trPr>
        <w:cantSplit/>
        <w:trHeight w:val="284"/>
      </w:trPr>
      <w:tc>
        <w:tcPr>
          <w:tcW w:w="766" w:type="pct"/>
          <w:vMerge/>
        </w:tcPr>
        <w:p w14:paraId="5EEE912F" w14:textId="77777777" w:rsidR="00C546D9" w:rsidRDefault="00C546D9">
          <w:pPr>
            <w:pStyle w:val="Kopfzeile"/>
          </w:pPr>
        </w:p>
      </w:tc>
      <w:tc>
        <w:tcPr>
          <w:tcW w:w="1194" w:type="pct"/>
          <w:vAlign w:val="center"/>
        </w:tcPr>
        <w:p w14:paraId="01449C68" w14:textId="77777777" w:rsidR="00C546D9" w:rsidRDefault="00C546D9">
          <w:pPr>
            <w:pStyle w:val="Kopfzeile"/>
            <w:ind w:left="9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Abteilung:</w:t>
          </w:r>
        </w:p>
      </w:tc>
      <w:tc>
        <w:tcPr>
          <w:tcW w:w="1194" w:type="pct"/>
          <w:vAlign w:val="center"/>
        </w:tcPr>
        <w:p w14:paraId="4030FD93" w14:textId="77777777" w:rsidR="00C546D9" w:rsidRDefault="00C546D9">
          <w:pPr>
            <w:pStyle w:val="Kopfzeile"/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Ressort:</w:t>
          </w:r>
        </w:p>
      </w:tc>
      <w:tc>
        <w:tcPr>
          <w:tcW w:w="1194" w:type="pct"/>
          <w:vAlign w:val="center"/>
        </w:tcPr>
        <w:p w14:paraId="327CC84C" w14:textId="77777777" w:rsidR="00C546D9" w:rsidRDefault="00C546D9">
          <w:pPr>
            <w:pStyle w:val="Kopfzeile"/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Kommission:</w:t>
          </w:r>
        </w:p>
      </w:tc>
      <w:tc>
        <w:tcPr>
          <w:tcW w:w="651" w:type="pct"/>
          <w:gridSpan w:val="2"/>
          <w:vAlign w:val="center"/>
        </w:tcPr>
        <w:p w14:paraId="781CCD05" w14:textId="77777777" w:rsidR="00C546D9" w:rsidRDefault="00C546D9">
          <w:pPr>
            <w:pStyle w:val="Kopfzeile"/>
            <w:ind w:left="1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7C0CC2CF" w14:textId="77777777" w:rsidR="00C546D9" w:rsidRDefault="00C546D9">
    <w:pPr>
      <w:pStyle w:val="Kopfzeile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914"/>
    <w:multiLevelType w:val="multilevel"/>
    <w:tmpl w:val="1816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E6CF9"/>
    <w:multiLevelType w:val="multilevel"/>
    <w:tmpl w:val="8924CA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8D6399"/>
    <w:multiLevelType w:val="multilevel"/>
    <w:tmpl w:val="979CBF4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EE82A76"/>
    <w:multiLevelType w:val="hybridMultilevel"/>
    <w:tmpl w:val="378C59A2"/>
    <w:lvl w:ilvl="0" w:tplc="EA9028E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CfSJdXx100ljiXpxo15+Gg1AbEXF/y31AnGViWPDT4YSKIdARrORrcQLJV3pwMDjF84rtQE24fiI7nKR7/sRg==" w:salt="rnvt1Nwn4kOIcUGAH7vxdg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95"/>
    <w:rsid w:val="000265BF"/>
    <w:rsid w:val="00027A77"/>
    <w:rsid w:val="00033FFB"/>
    <w:rsid w:val="00043651"/>
    <w:rsid w:val="00055A92"/>
    <w:rsid w:val="00084548"/>
    <w:rsid w:val="00086CDA"/>
    <w:rsid w:val="00090A72"/>
    <w:rsid w:val="000B0C57"/>
    <w:rsid w:val="000D7FAD"/>
    <w:rsid w:val="000E2E0C"/>
    <w:rsid w:val="000F0096"/>
    <w:rsid w:val="00123139"/>
    <w:rsid w:val="001847C0"/>
    <w:rsid w:val="001E236D"/>
    <w:rsid w:val="001E24F1"/>
    <w:rsid w:val="001F00AF"/>
    <w:rsid w:val="001F6B95"/>
    <w:rsid w:val="00291A95"/>
    <w:rsid w:val="002C1565"/>
    <w:rsid w:val="002C5DB9"/>
    <w:rsid w:val="003416DA"/>
    <w:rsid w:val="00382379"/>
    <w:rsid w:val="00392BF7"/>
    <w:rsid w:val="003D65A4"/>
    <w:rsid w:val="003D7C2B"/>
    <w:rsid w:val="00406EA3"/>
    <w:rsid w:val="004319D3"/>
    <w:rsid w:val="00471FAB"/>
    <w:rsid w:val="004959DF"/>
    <w:rsid w:val="004E206D"/>
    <w:rsid w:val="005217EE"/>
    <w:rsid w:val="00575139"/>
    <w:rsid w:val="005B6B02"/>
    <w:rsid w:val="005D2AFA"/>
    <w:rsid w:val="005D2B04"/>
    <w:rsid w:val="0060103B"/>
    <w:rsid w:val="00624840"/>
    <w:rsid w:val="00647768"/>
    <w:rsid w:val="00665F31"/>
    <w:rsid w:val="00684405"/>
    <w:rsid w:val="006A09A3"/>
    <w:rsid w:val="006B11D5"/>
    <w:rsid w:val="006D590B"/>
    <w:rsid w:val="00704884"/>
    <w:rsid w:val="0076269D"/>
    <w:rsid w:val="007A5FE6"/>
    <w:rsid w:val="007C2F18"/>
    <w:rsid w:val="007D6EA4"/>
    <w:rsid w:val="007E536A"/>
    <w:rsid w:val="00801FA0"/>
    <w:rsid w:val="00827506"/>
    <w:rsid w:val="008866A0"/>
    <w:rsid w:val="00896EFB"/>
    <w:rsid w:val="008B225C"/>
    <w:rsid w:val="008B4EE9"/>
    <w:rsid w:val="008C09E1"/>
    <w:rsid w:val="008D3445"/>
    <w:rsid w:val="008F5F42"/>
    <w:rsid w:val="008F71CF"/>
    <w:rsid w:val="0091570C"/>
    <w:rsid w:val="00937EB0"/>
    <w:rsid w:val="0095029C"/>
    <w:rsid w:val="00956C6A"/>
    <w:rsid w:val="0096003C"/>
    <w:rsid w:val="009861EA"/>
    <w:rsid w:val="009B669C"/>
    <w:rsid w:val="009C0BD6"/>
    <w:rsid w:val="009E6122"/>
    <w:rsid w:val="00A16998"/>
    <w:rsid w:val="00AC7C25"/>
    <w:rsid w:val="00AE068C"/>
    <w:rsid w:val="00B266A0"/>
    <w:rsid w:val="00B6023E"/>
    <w:rsid w:val="00B727B0"/>
    <w:rsid w:val="00B949A5"/>
    <w:rsid w:val="00BB38BE"/>
    <w:rsid w:val="00BD2E50"/>
    <w:rsid w:val="00BD4DA8"/>
    <w:rsid w:val="00C35D73"/>
    <w:rsid w:val="00C529D8"/>
    <w:rsid w:val="00C546D9"/>
    <w:rsid w:val="00C974E0"/>
    <w:rsid w:val="00CA292F"/>
    <w:rsid w:val="00CA2FCC"/>
    <w:rsid w:val="00CD1BF5"/>
    <w:rsid w:val="00D63924"/>
    <w:rsid w:val="00D9207A"/>
    <w:rsid w:val="00D9502A"/>
    <w:rsid w:val="00DD281D"/>
    <w:rsid w:val="00DF612A"/>
    <w:rsid w:val="00E02E7D"/>
    <w:rsid w:val="00E06259"/>
    <w:rsid w:val="00E36F8A"/>
    <w:rsid w:val="00E5140B"/>
    <w:rsid w:val="00E74C24"/>
    <w:rsid w:val="00ED5B85"/>
    <w:rsid w:val="00F003E1"/>
    <w:rsid w:val="00F325DF"/>
    <w:rsid w:val="00F56629"/>
    <w:rsid w:val="00F84EF2"/>
    <w:rsid w:val="00FB02EE"/>
    <w:rsid w:val="00FB15C1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7A2851-3F16-44C0-A1E6-7671780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259"/>
    <w:pPr>
      <w:tabs>
        <w:tab w:val="left" w:pos="1701"/>
      </w:tabs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CD1BF5"/>
    <w:pPr>
      <w:keepNext/>
      <w:numPr>
        <w:numId w:val="3"/>
      </w:numPr>
      <w:tabs>
        <w:tab w:val="clear" w:pos="851"/>
        <w:tab w:val="left" w:pos="709"/>
        <w:tab w:val="left" w:pos="2835"/>
        <w:tab w:val="left" w:pos="4820"/>
      </w:tabs>
      <w:spacing w:before="240" w:after="60"/>
      <w:ind w:left="567" w:hanging="567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5217EE"/>
    <w:pPr>
      <w:keepNext/>
      <w:numPr>
        <w:ilvl w:val="1"/>
        <w:numId w:val="3"/>
      </w:numPr>
      <w:tabs>
        <w:tab w:val="clear" w:pos="851"/>
        <w:tab w:val="num" w:pos="709"/>
        <w:tab w:val="left" w:pos="2835"/>
        <w:tab w:val="left" w:pos="4820"/>
      </w:tabs>
      <w:spacing w:before="240" w:after="60"/>
      <w:ind w:left="709" w:hanging="709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5217EE"/>
    <w:pPr>
      <w:keepNext/>
      <w:numPr>
        <w:ilvl w:val="2"/>
        <w:numId w:val="3"/>
      </w:numPr>
      <w:tabs>
        <w:tab w:val="clear" w:pos="851"/>
        <w:tab w:val="num" w:pos="709"/>
        <w:tab w:val="left" w:pos="2835"/>
        <w:tab w:val="left" w:pos="4820"/>
      </w:tabs>
      <w:ind w:left="709" w:hanging="709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6003C"/>
    <w:pPr>
      <w:keepNext/>
      <w:tabs>
        <w:tab w:val="clear" w:pos="1701"/>
        <w:tab w:val="left" w:pos="2835"/>
        <w:tab w:val="left" w:pos="48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0D7FAD"/>
    <w:pPr>
      <w:numPr>
        <w:ilvl w:val="4"/>
        <w:numId w:val="3"/>
      </w:numPr>
      <w:tabs>
        <w:tab w:val="left" w:pos="709"/>
      </w:tabs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0D7FA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D7FAD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D7FA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D7FAD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7F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F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7FAD"/>
  </w:style>
  <w:style w:type="paragraph" w:styleId="Sprechblasentext">
    <w:name w:val="Balloon Text"/>
    <w:basedOn w:val="Standard"/>
    <w:link w:val="SprechblasentextZchn"/>
    <w:rsid w:val="001F6B95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6B95"/>
    <w:rPr>
      <w:rFonts w:ascii="Arial" w:hAnsi="Arial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e%20Daten\Email-Dateien%20Splitter\Vorlage%20Reglemen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Reglemente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Schuppli</dc:creator>
  <cp:keywords/>
  <dc:description/>
  <cp:lastModifiedBy>Baer</cp:lastModifiedBy>
  <cp:revision>2</cp:revision>
  <cp:lastPrinted>2010-08-11T20:31:00Z</cp:lastPrinted>
  <dcterms:created xsi:type="dcterms:W3CDTF">2019-01-08T14:27:00Z</dcterms:created>
  <dcterms:modified xsi:type="dcterms:W3CDTF">2019-01-08T14:27:00Z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737804726</vt:i4>
  </property>
  <property fmtid="{D5CDD505-2E9C-101B-9397-08002B2CF9AE}" pid="3" name="_EmailSubject">
    <vt:lpwstr>Reglemente Ausbildung</vt:lpwstr>
  </property>
  <property fmtid="{D5CDD505-2E9C-101B-9397-08002B2CF9AE}" pid="4" name="_AuthorEmail">
    <vt:lpwstr>m.schmid.ar@bluewin.ch</vt:lpwstr>
  </property>
  <property fmtid="{D5CDD505-2E9C-101B-9397-08002B2CF9AE}" pid="5" name="_AuthorEmailDisplayName">
    <vt:lpwstr>Monika Schmid-Kreis</vt:lpwstr>
  </property>
  <property fmtid="{D5CDD505-2E9C-101B-9397-08002B2CF9AE}" pid="6" name="_ReviewingToolsShownOnce">
    <vt:lpwstr/>
  </property>
</Properties>
</file>